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E3" w:rsidRDefault="003342E3" w:rsidP="00121DEF">
      <w:pPr>
        <w:ind w:left="720"/>
        <w:jc w:val="center"/>
        <w:rPr>
          <w:b/>
          <w:bCs/>
          <w:sz w:val="48"/>
          <w:szCs w:val="48"/>
        </w:rPr>
      </w:pPr>
    </w:p>
    <w:p w:rsidR="003342E3" w:rsidRDefault="003342E3" w:rsidP="00121DEF">
      <w:pPr>
        <w:ind w:left="720"/>
        <w:jc w:val="center"/>
        <w:rPr>
          <w:b/>
          <w:bCs/>
          <w:sz w:val="48"/>
          <w:szCs w:val="48"/>
        </w:rPr>
      </w:pPr>
    </w:p>
    <w:p w:rsidR="003342E3" w:rsidRDefault="003342E3" w:rsidP="00121DEF">
      <w:pPr>
        <w:ind w:left="720"/>
        <w:jc w:val="center"/>
        <w:rPr>
          <w:b/>
          <w:bCs/>
          <w:sz w:val="48"/>
          <w:szCs w:val="48"/>
        </w:rPr>
      </w:pPr>
    </w:p>
    <w:p w:rsidR="003342E3" w:rsidRDefault="003342E3" w:rsidP="00121DEF">
      <w:pPr>
        <w:ind w:left="720"/>
        <w:jc w:val="center"/>
        <w:rPr>
          <w:b/>
          <w:bCs/>
          <w:sz w:val="48"/>
          <w:szCs w:val="48"/>
        </w:rPr>
      </w:pPr>
    </w:p>
    <w:p w:rsidR="003342E3" w:rsidRDefault="003342E3" w:rsidP="00121DEF">
      <w:pPr>
        <w:ind w:left="720"/>
        <w:jc w:val="center"/>
        <w:rPr>
          <w:b/>
          <w:bCs/>
          <w:sz w:val="48"/>
          <w:szCs w:val="48"/>
        </w:rPr>
      </w:pPr>
    </w:p>
    <w:p w:rsidR="003342E3" w:rsidRDefault="003342E3" w:rsidP="00121DEF">
      <w:pPr>
        <w:ind w:left="720"/>
        <w:jc w:val="center"/>
        <w:rPr>
          <w:b/>
          <w:bCs/>
          <w:sz w:val="48"/>
          <w:szCs w:val="48"/>
        </w:rPr>
      </w:pPr>
    </w:p>
    <w:p w:rsidR="003342E3" w:rsidRDefault="003342E3" w:rsidP="00121DEF">
      <w:pPr>
        <w:ind w:left="720"/>
        <w:jc w:val="center"/>
        <w:rPr>
          <w:b/>
          <w:bCs/>
          <w:sz w:val="48"/>
          <w:szCs w:val="48"/>
        </w:rPr>
      </w:pPr>
    </w:p>
    <w:p w:rsidR="003342E3" w:rsidRPr="00075BB3" w:rsidRDefault="003342E3" w:rsidP="00121DEF">
      <w:pPr>
        <w:ind w:left="720"/>
        <w:jc w:val="center"/>
        <w:rPr>
          <w:rFonts w:ascii="Arial Black" w:hAnsi="Arial Black" w:cs="Arial Black"/>
          <w:b/>
          <w:bCs/>
          <w:i/>
          <w:iCs/>
          <w:color w:val="0000FF"/>
          <w:sz w:val="48"/>
          <w:szCs w:val="48"/>
        </w:rPr>
      </w:pPr>
      <w:r w:rsidRPr="00075BB3">
        <w:rPr>
          <w:rFonts w:ascii="Arial Black" w:hAnsi="Arial Black" w:cs="Arial Black"/>
          <w:b/>
          <w:bCs/>
          <w:i/>
          <w:iCs/>
          <w:color w:val="0000FF"/>
          <w:sz w:val="48"/>
          <w:szCs w:val="48"/>
        </w:rPr>
        <w:t>МЕТОДИЧЕСКИЕ РЕКОМЕНДАЦИИ</w:t>
      </w:r>
    </w:p>
    <w:p w:rsidR="003342E3" w:rsidRPr="00075BB3" w:rsidRDefault="003342E3" w:rsidP="00121DEF">
      <w:pPr>
        <w:ind w:left="720"/>
        <w:jc w:val="center"/>
        <w:rPr>
          <w:rFonts w:ascii="Arial Black" w:hAnsi="Arial Black" w:cs="Arial Black"/>
          <w:b/>
          <w:bCs/>
          <w:i/>
          <w:iCs/>
          <w:color w:val="0000FF"/>
          <w:sz w:val="48"/>
          <w:szCs w:val="48"/>
        </w:rPr>
      </w:pPr>
      <w:r w:rsidRPr="00075BB3">
        <w:rPr>
          <w:rFonts w:ascii="Arial Black" w:hAnsi="Arial Black" w:cs="Arial Black"/>
          <w:b/>
          <w:bCs/>
          <w:i/>
          <w:iCs/>
          <w:color w:val="0000FF"/>
          <w:sz w:val="48"/>
          <w:szCs w:val="48"/>
        </w:rPr>
        <w:t>по разработке и принятию организациями мер</w:t>
      </w:r>
    </w:p>
    <w:p w:rsidR="003342E3" w:rsidRPr="00075BB3" w:rsidRDefault="003342E3" w:rsidP="00121DEF">
      <w:pPr>
        <w:ind w:left="720"/>
        <w:jc w:val="center"/>
        <w:rPr>
          <w:b/>
          <w:bCs/>
          <w:i/>
          <w:iCs/>
          <w:color w:val="0000FF"/>
          <w:sz w:val="48"/>
          <w:szCs w:val="48"/>
        </w:rPr>
      </w:pPr>
      <w:r w:rsidRPr="00075BB3">
        <w:rPr>
          <w:rFonts w:ascii="Arial Black" w:hAnsi="Arial Black" w:cs="Arial Black"/>
          <w:b/>
          <w:bCs/>
          <w:i/>
          <w:iCs/>
          <w:color w:val="0000FF"/>
          <w:sz w:val="48"/>
          <w:szCs w:val="48"/>
        </w:rPr>
        <w:t>по предупреждению и противодействию коррупции</w:t>
      </w:r>
    </w:p>
    <w:p w:rsidR="003342E3" w:rsidRPr="00075BB3" w:rsidRDefault="003342E3" w:rsidP="00121DEF">
      <w:pPr>
        <w:jc w:val="center"/>
        <w:rPr>
          <w:i/>
          <w:iCs/>
          <w:color w:val="0000FF"/>
          <w:sz w:val="48"/>
          <w:szCs w:val="48"/>
        </w:rPr>
      </w:pPr>
    </w:p>
    <w:p w:rsidR="003342E3" w:rsidRDefault="003342E3" w:rsidP="00121DEF">
      <w:pPr>
        <w:spacing w:line="360" w:lineRule="auto"/>
        <w:jc w:val="center"/>
        <w:rPr>
          <w:sz w:val="48"/>
          <w:szCs w:val="48"/>
        </w:rPr>
      </w:pPr>
    </w:p>
    <w:p w:rsidR="003342E3" w:rsidRDefault="003342E3" w:rsidP="00121DEF">
      <w:pPr>
        <w:spacing w:line="360" w:lineRule="auto"/>
        <w:jc w:val="center"/>
        <w:rPr>
          <w:sz w:val="48"/>
          <w:szCs w:val="48"/>
        </w:rPr>
      </w:pPr>
    </w:p>
    <w:p w:rsidR="003342E3" w:rsidRDefault="003342E3" w:rsidP="00121DEF">
      <w:pPr>
        <w:spacing w:line="360" w:lineRule="auto"/>
        <w:jc w:val="center"/>
        <w:rPr>
          <w:sz w:val="28"/>
          <w:szCs w:val="28"/>
        </w:rPr>
      </w:pPr>
    </w:p>
    <w:p w:rsidR="003342E3" w:rsidRDefault="003342E3" w:rsidP="00121DEF">
      <w:pPr>
        <w:spacing w:line="360" w:lineRule="auto"/>
        <w:jc w:val="center"/>
        <w:rPr>
          <w:sz w:val="28"/>
          <w:szCs w:val="28"/>
        </w:rPr>
      </w:pPr>
    </w:p>
    <w:p w:rsidR="003342E3" w:rsidRDefault="003342E3" w:rsidP="00121DEF">
      <w:pPr>
        <w:spacing w:line="360" w:lineRule="auto"/>
        <w:jc w:val="center"/>
        <w:rPr>
          <w:sz w:val="28"/>
          <w:szCs w:val="28"/>
        </w:rPr>
      </w:pPr>
    </w:p>
    <w:p w:rsidR="003342E3" w:rsidRDefault="003342E3" w:rsidP="00121DEF">
      <w:pPr>
        <w:spacing w:line="360" w:lineRule="auto"/>
        <w:jc w:val="center"/>
        <w:rPr>
          <w:sz w:val="28"/>
          <w:szCs w:val="28"/>
        </w:rPr>
      </w:pPr>
    </w:p>
    <w:p w:rsidR="003342E3" w:rsidRDefault="003342E3" w:rsidP="00121DEF">
      <w:pPr>
        <w:spacing w:line="360" w:lineRule="auto"/>
        <w:jc w:val="center"/>
        <w:rPr>
          <w:sz w:val="28"/>
          <w:szCs w:val="28"/>
        </w:rPr>
      </w:pPr>
    </w:p>
    <w:p w:rsidR="003342E3" w:rsidRDefault="003342E3" w:rsidP="00121DEF">
      <w:pPr>
        <w:spacing w:line="360" w:lineRule="auto"/>
        <w:jc w:val="center"/>
        <w:rPr>
          <w:sz w:val="28"/>
          <w:szCs w:val="28"/>
        </w:rPr>
      </w:pPr>
    </w:p>
    <w:p w:rsidR="003342E3" w:rsidRDefault="003342E3" w:rsidP="00121DEF">
      <w:pPr>
        <w:spacing w:line="360" w:lineRule="auto"/>
        <w:jc w:val="center"/>
        <w:rPr>
          <w:sz w:val="28"/>
          <w:szCs w:val="28"/>
        </w:rPr>
      </w:pPr>
    </w:p>
    <w:p w:rsidR="003342E3" w:rsidRDefault="003342E3" w:rsidP="00121DEF">
      <w:pPr>
        <w:spacing w:line="360" w:lineRule="auto"/>
        <w:jc w:val="center"/>
        <w:rPr>
          <w:sz w:val="28"/>
          <w:szCs w:val="28"/>
        </w:rPr>
      </w:pPr>
    </w:p>
    <w:p w:rsidR="003342E3" w:rsidRDefault="003342E3" w:rsidP="00121DEF">
      <w:pPr>
        <w:rPr>
          <w:sz w:val="28"/>
          <w:szCs w:val="28"/>
        </w:rPr>
      </w:pPr>
      <w:r>
        <w:rPr>
          <w:sz w:val="28"/>
          <w:szCs w:val="28"/>
        </w:rPr>
        <w:t xml:space="preserve">                                                 </w:t>
      </w:r>
    </w:p>
    <w:p w:rsidR="003342E3" w:rsidRPr="00CB4FBB" w:rsidRDefault="003342E3" w:rsidP="00121DEF">
      <w:pPr>
        <w:pStyle w:val="Heading1"/>
        <w:keepLines w:val="0"/>
        <w:numPr>
          <w:ilvl w:val="0"/>
          <w:numId w:val="1"/>
        </w:numPr>
        <w:tabs>
          <w:tab w:val="left" w:pos="284"/>
        </w:tabs>
        <w:spacing w:before="0"/>
        <w:ind w:left="0" w:firstLine="0"/>
        <w:jc w:val="center"/>
        <w:rPr>
          <w:rFonts w:ascii="Times New Roman" w:hAnsi="Times New Roman" w:cs="Times New Roman"/>
          <w:color w:val="auto"/>
        </w:rPr>
      </w:pPr>
      <w:bookmarkStart w:id="0" w:name="_Toc369706623"/>
      <w:r w:rsidRPr="00CB4FBB">
        <w:rPr>
          <w:rFonts w:ascii="Times New Roman" w:hAnsi="Times New Roman" w:cs="Times New Roman"/>
          <w:color w:val="auto"/>
        </w:rPr>
        <w:t>Введение</w:t>
      </w:r>
      <w:bookmarkEnd w:id="0"/>
    </w:p>
    <w:p w:rsidR="003342E3" w:rsidRDefault="003342E3" w:rsidP="00121DEF"/>
    <w:p w:rsidR="003342E3" w:rsidRPr="00CB4FBB" w:rsidRDefault="003342E3" w:rsidP="00CB4FBB">
      <w:pPr>
        <w:pStyle w:val="Heading2"/>
        <w:ind w:left="-567" w:hanging="142"/>
        <w:rPr>
          <w:sz w:val="24"/>
          <w:szCs w:val="24"/>
        </w:rPr>
      </w:pPr>
      <w:bookmarkStart w:id="1" w:name="_Toc369706624"/>
      <w:r w:rsidRPr="00CB4FBB">
        <w:rPr>
          <w:sz w:val="24"/>
          <w:szCs w:val="24"/>
        </w:rPr>
        <w:t>1. Цели и задачи Методических рекомендаций</w:t>
      </w:r>
      <w:bookmarkEnd w:id="1"/>
    </w:p>
    <w:p w:rsidR="003342E3" w:rsidRPr="00CB4FBB" w:rsidRDefault="003342E3" w:rsidP="00CB4FBB">
      <w:pPr>
        <w:ind w:left="-567" w:hanging="142"/>
        <w:jc w:val="both"/>
      </w:pPr>
      <w:r w:rsidRPr="00CB4FBB">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p>
    <w:p w:rsidR="003342E3" w:rsidRPr="00CB4FBB" w:rsidRDefault="003342E3" w:rsidP="00CB4FBB">
      <w:pPr>
        <w:pStyle w:val="ListParagraph"/>
        <w:ind w:left="-567" w:hanging="142"/>
        <w:jc w:val="both"/>
      </w:pPr>
      <w:r w:rsidRPr="00CB4FBB">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3342E3" w:rsidRPr="00CB4FBB" w:rsidRDefault="003342E3" w:rsidP="00CB4FBB">
      <w:pPr>
        <w:pStyle w:val="ListParagraph"/>
        <w:ind w:left="-567" w:hanging="142"/>
        <w:jc w:val="both"/>
      </w:pPr>
      <w:r w:rsidRPr="00CB4FBB">
        <w:t>Задачами Методических рекомендаций являются:</w:t>
      </w:r>
    </w:p>
    <w:p w:rsidR="003342E3" w:rsidRPr="00CB4FBB" w:rsidRDefault="003342E3" w:rsidP="00CB4FBB">
      <w:pPr>
        <w:pStyle w:val="ListParagraph"/>
        <w:numPr>
          <w:ilvl w:val="0"/>
          <w:numId w:val="2"/>
        </w:numPr>
        <w:tabs>
          <w:tab w:val="left" w:pos="851"/>
        </w:tabs>
        <w:ind w:left="-567" w:hanging="142"/>
        <w:jc w:val="both"/>
      </w:pPr>
      <w:r w:rsidRPr="00CB4FBB">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3342E3" w:rsidRPr="00CB4FBB" w:rsidRDefault="003342E3" w:rsidP="00CB4FBB">
      <w:pPr>
        <w:pStyle w:val="ListParagraph"/>
        <w:numPr>
          <w:ilvl w:val="0"/>
          <w:numId w:val="2"/>
        </w:numPr>
        <w:tabs>
          <w:tab w:val="left" w:pos="851"/>
        </w:tabs>
        <w:ind w:left="-567" w:hanging="142"/>
        <w:jc w:val="both"/>
      </w:pPr>
      <w:r w:rsidRPr="00CB4FBB">
        <w:t>определение основных принципов противодействия коррупции в организациях;</w:t>
      </w:r>
    </w:p>
    <w:p w:rsidR="003342E3" w:rsidRPr="00CB4FBB" w:rsidRDefault="003342E3" w:rsidP="00CB4FBB">
      <w:pPr>
        <w:pStyle w:val="ListParagraph"/>
        <w:numPr>
          <w:ilvl w:val="0"/>
          <w:numId w:val="2"/>
        </w:numPr>
        <w:tabs>
          <w:tab w:val="left" w:pos="851"/>
        </w:tabs>
        <w:ind w:left="-567" w:hanging="142"/>
        <w:jc w:val="both"/>
      </w:pPr>
      <w:r w:rsidRPr="00CB4FBB">
        <w:t>методическое обеспечение разработки и реализации мер, направленных на профилактику и противодействие коррупции в организации.</w:t>
      </w:r>
    </w:p>
    <w:p w:rsidR="003342E3" w:rsidRPr="00CB4FBB" w:rsidRDefault="003342E3" w:rsidP="00CB4FBB">
      <w:pPr>
        <w:pStyle w:val="Heading2"/>
        <w:ind w:left="-567" w:hanging="142"/>
        <w:rPr>
          <w:sz w:val="24"/>
          <w:szCs w:val="24"/>
        </w:rPr>
      </w:pPr>
      <w:bookmarkStart w:id="2" w:name="_Toc369706625"/>
      <w:r w:rsidRPr="00CB4FBB">
        <w:rPr>
          <w:sz w:val="24"/>
          <w:szCs w:val="24"/>
        </w:rPr>
        <w:t>2. Термины и определения</w:t>
      </w:r>
      <w:bookmarkEnd w:id="2"/>
    </w:p>
    <w:p w:rsidR="003342E3" w:rsidRPr="00CB4FBB" w:rsidRDefault="003342E3" w:rsidP="00CB4FBB">
      <w:pPr>
        <w:ind w:left="-567" w:hanging="142"/>
        <w:jc w:val="both"/>
      </w:pPr>
      <w:r w:rsidRPr="00CB4FBB">
        <w:rPr>
          <w:b/>
          <w:bCs/>
          <w:i/>
          <w:iCs/>
        </w:rPr>
        <w:t>Коррупция</w:t>
      </w:r>
      <w:r w:rsidRPr="00CB4FBB">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342E3" w:rsidRPr="00CB4FBB" w:rsidRDefault="003342E3" w:rsidP="00CB4FBB">
      <w:pPr>
        <w:ind w:left="-567" w:hanging="142"/>
        <w:jc w:val="both"/>
      </w:pPr>
      <w:r w:rsidRPr="00CB4FBB">
        <w:rPr>
          <w:b/>
          <w:bCs/>
          <w:i/>
          <w:iCs/>
        </w:rPr>
        <w:t>Противодействие коррупции</w:t>
      </w:r>
      <w:r w:rsidRPr="00CB4FBB">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3342E3" w:rsidRPr="00CB4FBB" w:rsidRDefault="003342E3" w:rsidP="00CB4FBB">
      <w:pPr>
        <w:ind w:left="-567" w:hanging="142"/>
        <w:jc w:val="both"/>
      </w:pPr>
      <w:r w:rsidRPr="00CB4FBB">
        <w:t>а) по предупреждению коррупции, в том числе по выявлению и последующему устранению причин коррупции (профилактика коррупции);</w:t>
      </w:r>
    </w:p>
    <w:p w:rsidR="003342E3" w:rsidRPr="00CB4FBB" w:rsidRDefault="003342E3" w:rsidP="00CB4FBB">
      <w:pPr>
        <w:ind w:left="-567" w:hanging="142"/>
        <w:jc w:val="both"/>
      </w:pPr>
      <w:r w:rsidRPr="00CB4FBB">
        <w:t>б) по выявлению, предупреждению, пресечению, раскрытию и расследованию коррупционных правонарушений (борьба с коррупцией);</w:t>
      </w:r>
    </w:p>
    <w:p w:rsidR="003342E3" w:rsidRPr="00CB4FBB" w:rsidRDefault="003342E3" w:rsidP="00CB4FBB">
      <w:pPr>
        <w:ind w:left="-567" w:hanging="142"/>
        <w:jc w:val="both"/>
      </w:pPr>
      <w:r w:rsidRPr="00CB4FBB">
        <w:t>в) по минимизации и (или) ликвидации последствий коррупционных правонарушений.</w:t>
      </w:r>
    </w:p>
    <w:p w:rsidR="003342E3" w:rsidRPr="00CB4FBB" w:rsidRDefault="003342E3" w:rsidP="00CB4FBB">
      <w:pPr>
        <w:ind w:left="-567" w:hanging="142"/>
        <w:jc w:val="both"/>
      </w:pPr>
      <w:r w:rsidRPr="00CB4FBB">
        <w:rPr>
          <w:b/>
          <w:bCs/>
          <w:i/>
          <w:iCs/>
        </w:rPr>
        <w:t>Организация</w:t>
      </w:r>
      <w:r w:rsidRPr="00CB4FBB">
        <w:t xml:space="preserve"> – юридическое лицо независимо от формы собственности, организационно-правовой формы и отраслевой принадлежности.</w:t>
      </w:r>
    </w:p>
    <w:p w:rsidR="003342E3" w:rsidRPr="00CB4FBB" w:rsidRDefault="003342E3" w:rsidP="00CB4FBB">
      <w:pPr>
        <w:ind w:left="-567" w:hanging="142"/>
        <w:jc w:val="both"/>
      </w:pPr>
      <w:r w:rsidRPr="00CB4FBB">
        <w:rPr>
          <w:b/>
          <w:bCs/>
          <w:i/>
          <w:iCs/>
        </w:rPr>
        <w:t>Контрагент</w:t>
      </w:r>
      <w:r w:rsidRPr="00CB4FBB">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342E3" w:rsidRPr="00CB4FBB" w:rsidRDefault="003342E3" w:rsidP="00CB4FBB">
      <w:pPr>
        <w:ind w:left="-567" w:hanging="142"/>
        <w:jc w:val="both"/>
        <w:rPr>
          <w:b/>
          <w:bCs/>
          <w:i/>
          <w:iCs/>
        </w:rPr>
      </w:pPr>
      <w:r w:rsidRPr="00CB4FBB">
        <w:rPr>
          <w:b/>
          <w:bCs/>
          <w:i/>
          <w:iCs/>
        </w:rPr>
        <w:t>Взятка</w:t>
      </w:r>
      <w:r w:rsidRPr="00CB4FBB">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342E3" w:rsidRPr="00CB4FBB" w:rsidRDefault="003342E3" w:rsidP="00CB4FBB">
      <w:pPr>
        <w:ind w:left="-567" w:hanging="142"/>
        <w:jc w:val="both"/>
      </w:pPr>
      <w:r w:rsidRPr="00CB4FBB">
        <w:rPr>
          <w:b/>
          <w:bCs/>
          <w:i/>
          <w:iCs/>
        </w:rPr>
        <w:t>Коммерческий подкуп</w:t>
      </w:r>
      <w:r w:rsidRPr="00CB4FBB">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342E3" w:rsidRPr="00CB4FBB" w:rsidRDefault="003342E3" w:rsidP="00CB4FBB">
      <w:pPr>
        <w:autoSpaceDE w:val="0"/>
        <w:autoSpaceDN w:val="0"/>
        <w:adjustRightInd w:val="0"/>
        <w:ind w:left="-567" w:hanging="142"/>
        <w:jc w:val="both"/>
      </w:pPr>
      <w:r w:rsidRPr="00CB4FBB">
        <w:rPr>
          <w:b/>
          <w:bCs/>
          <w:i/>
          <w:iCs/>
        </w:rPr>
        <w:t>Конфликт интересов</w:t>
      </w:r>
      <w:r w:rsidRPr="00CB4FBB">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3342E3" w:rsidRPr="00CB4FBB" w:rsidRDefault="003342E3" w:rsidP="00CB4FBB">
      <w:pPr>
        <w:ind w:left="-567" w:hanging="142"/>
        <w:jc w:val="both"/>
      </w:pPr>
      <w:r w:rsidRPr="00CB4FBB">
        <w:rPr>
          <w:b/>
          <w:bCs/>
          <w:i/>
          <w:iCs/>
        </w:rPr>
        <w:t>Личная заинтересованность работника (представителя организации)</w:t>
      </w:r>
      <w:r w:rsidRPr="00CB4FBB">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342E3" w:rsidRPr="00CB4FBB" w:rsidRDefault="003342E3" w:rsidP="00CB4FBB">
      <w:pPr>
        <w:pStyle w:val="Heading2"/>
        <w:ind w:left="-567" w:hanging="142"/>
        <w:rPr>
          <w:sz w:val="24"/>
          <w:szCs w:val="24"/>
        </w:rPr>
      </w:pPr>
      <w:bookmarkStart w:id="3" w:name="_Toc369706626"/>
      <w:r w:rsidRPr="00CB4FBB">
        <w:rPr>
          <w:sz w:val="24"/>
          <w:szCs w:val="24"/>
        </w:rPr>
        <w:t>3. Круг субъектов, для которых разработаны Методические рекомендации</w:t>
      </w:r>
      <w:bookmarkEnd w:id="3"/>
    </w:p>
    <w:p w:rsidR="003342E3" w:rsidRPr="00CB4FBB" w:rsidRDefault="003342E3" w:rsidP="00CB4FBB">
      <w:pPr>
        <w:pStyle w:val="ListParagraph"/>
        <w:ind w:left="-567" w:hanging="142"/>
        <w:jc w:val="both"/>
      </w:pPr>
      <w:r w:rsidRPr="00CB4FBB">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3342E3" w:rsidRPr="00CB4FBB" w:rsidRDefault="003342E3" w:rsidP="00CB4FBB">
      <w:pPr>
        <w:pStyle w:val="ListParagraph"/>
        <w:ind w:left="-567" w:hanging="142"/>
        <w:jc w:val="both"/>
      </w:pPr>
      <w:r w:rsidRPr="00CB4FBB">
        <w:t xml:space="preserve">В организации Методические рекомендации могут быть использованы широким кругом лиц. </w:t>
      </w:r>
    </w:p>
    <w:p w:rsidR="003342E3" w:rsidRPr="00CB4FBB" w:rsidRDefault="003342E3" w:rsidP="00CB4FBB">
      <w:pPr>
        <w:pStyle w:val="ListParagraph"/>
        <w:ind w:left="-567" w:hanging="142"/>
        <w:jc w:val="both"/>
      </w:pPr>
      <w:r w:rsidRPr="00CB4FBB">
        <w:t>Руководство организации может использовать Методические рекомендации в целях:</w:t>
      </w:r>
    </w:p>
    <w:p w:rsidR="003342E3" w:rsidRPr="00CB4FBB" w:rsidRDefault="003342E3" w:rsidP="00CB4FBB">
      <w:pPr>
        <w:pStyle w:val="ListParagraph"/>
        <w:numPr>
          <w:ilvl w:val="0"/>
          <w:numId w:val="2"/>
        </w:numPr>
        <w:tabs>
          <w:tab w:val="num" w:pos="851"/>
        </w:tabs>
        <w:ind w:left="-567" w:hanging="142"/>
        <w:jc w:val="both"/>
      </w:pPr>
      <w:r w:rsidRPr="00CB4FBB">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3342E3" w:rsidRPr="00CB4FBB" w:rsidRDefault="003342E3" w:rsidP="00CB4FBB">
      <w:pPr>
        <w:pStyle w:val="ListParagraph"/>
        <w:numPr>
          <w:ilvl w:val="0"/>
          <w:numId w:val="2"/>
        </w:numPr>
        <w:tabs>
          <w:tab w:val="num" w:pos="851"/>
        </w:tabs>
        <w:ind w:left="-567" w:hanging="142"/>
        <w:jc w:val="both"/>
      </w:pPr>
      <w:r w:rsidRPr="00CB4FBB">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3342E3" w:rsidRPr="00CB4FBB" w:rsidRDefault="003342E3" w:rsidP="00CB4FBB">
      <w:pPr>
        <w:pStyle w:val="ListParagraph"/>
        <w:numPr>
          <w:ilvl w:val="0"/>
          <w:numId w:val="2"/>
        </w:numPr>
        <w:tabs>
          <w:tab w:val="num" w:pos="851"/>
        </w:tabs>
        <w:ind w:left="-567" w:hanging="142"/>
        <w:jc w:val="both"/>
      </w:pPr>
      <w:r w:rsidRPr="00CB4FBB">
        <w:t>разработки основ антикоррупционной политики в организации.</w:t>
      </w:r>
    </w:p>
    <w:p w:rsidR="003342E3" w:rsidRPr="00CB4FBB" w:rsidRDefault="003342E3" w:rsidP="00CB4FBB">
      <w:pPr>
        <w:tabs>
          <w:tab w:val="num" w:pos="851"/>
        </w:tabs>
        <w:ind w:left="-567" w:hanging="142"/>
        <w:jc w:val="both"/>
      </w:pPr>
      <w:r w:rsidRPr="00CB4FBB">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3342E3" w:rsidRPr="00CB4FBB" w:rsidRDefault="003342E3" w:rsidP="00CB4FBB">
      <w:pPr>
        <w:numPr>
          <w:ilvl w:val="0"/>
          <w:numId w:val="3"/>
        </w:numPr>
        <w:tabs>
          <w:tab w:val="num" w:pos="851"/>
        </w:tabs>
        <w:ind w:left="-567" w:hanging="142"/>
        <w:jc w:val="both"/>
      </w:pPr>
      <w:r w:rsidRPr="00CB4FBB">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342E3" w:rsidRPr="00CB4FBB" w:rsidRDefault="003342E3" w:rsidP="00CB4FBB">
      <w:pPr>
        <w:tabs>
          <w:tab w:val="num" w:pos="851"/>
        </w:tabs>
        <w:ind w:left="-567" w:hanging="142"/>
        <w:jc w:val="both"/>
      </w:pPr>
      <w:r w:rsidRPr="00CB4FBB">
        <w:t>Работники организации могут использовать Методические рекомендации в целях:</w:t>
      </w:r>
    </w:p>
    <w:p w:rsidR="003342E3" w:rsidRPr="00CB4FBB" w:rsidRDefault="003342E3" w:rsidP="00CB4FBB">
      <w:pPr>
        <w:pStyle w:val="ListParagraph"/>
        <w:numPr>
          <w:ilvl w:val="0"/>
          <w:numId w:val="2"/>
        </w:numPr>
        <w:tabs>
          <w:tab w:val="num" w:pos="851"/>
        </w:tabs>
        <w:ind w:left="-567" w:hanging="142"/>
        <w:jc w:val="both"/>
      </w:pPr>
      <w:r w:rsidRPr="00CB4FBB">
        <w:t>получения сведений об обязанностях, которые могут быть возложены на работников организации в связи с реализацией антикоррупционных мер.</w:t>
      </w:r>
    </w:p>
    <w:p w:rsidR="003342E3" w:rsidRPr="00CB4FBB" w:rsidRDefault="003342E3" w:rsidP="00CB4FBB">
      <w:pPr>
        <w:pStyle w:val="ListParagraph"/>
        <w:tabs>
          <w:tab w:val="num" w:pos="851"/>
        </w:tabs>
        <w:ind w:left="-567" w:hanging="142"/>
        <w:jc w:val="both"/>
      </w:pPr>
    </w:p>
    <w:p w:rsidR="003342E3" w:rsidRPr="00CB4FBB" w:rsidRDefault="003342E3" w:rsidP="00CB4FBB">
      <w:pPr>
        <w:pStyle w:val="Heading1"/>
        <w:keepLines w:val="0"/>
        <w:numPr>
          <w:ilvl w:val="0"/>
          <w:numId w:val="1"/>
        </w:numPr>
        <w:tabs>
          <w:tab w:val="left" w:pos="0"/>
        </w:tabs>
        <w:spacing w:before="0"/>
        <w:ind w:left="-567" w:hanging="142"/>
        <w:jc w:val="center"/>
        <w:rPr>
          <w:rFonts w:ascii="Times New Roman" w:hAnsi="Times New Roman" w:cs="Times New Roman"/>
          <w:color w:val="auto"/>
          <w:sz w:val="24"/>
          <w:szCs w:val="24"/>
        </w:rPr>
      </w:pPr>
      <w:bookmarkStart w:id="4" w:name="_Toc369706627"/>
      <w:r w:rsidRPr="00CB4FBB">
        <w:rPr>
          <w:rFonts w:ascii="Times New Roman" w:hAnsi="Times New Roman" w:cs="Times New Roman"/>
          <w:color w:val="auto"/>
          <w:sz w:val="24"/>
          <w:szCs w:val="24"/>
        </w:rPr>
        <w:t>Нормативное правовое обеспечение</w:t>
      </w:r>
      <w:bookmarkEnd w:id="4"/>
    </w:p>
    <w:p w:rsidR="003342E3" w:rsidRPr="00CB4FBB" w:rsidRDefault="003342E3" w:rsidP="00CB4FBB">
      <w:pPr>
        <w:ind w:left="-567" w:hanging="142"/>
      </w:pPr>
    </w:p>
    <w:p w:rsidR="003342E3" w:rsidRPr="00CB4FBB" w:rsidRDefault="003342E3" w:rsidP="00CB4FBB">
      <w:pPr>
        <w:pStyle w:val="Heading2"/>
        <w:ind w:left="-567" w:hanging="142"/>
        <w:rPr>
          <w:sz w:val="24"/>
          <w:szCs w:val="24"/>
        </w:rPr>
      </w:pPr>
      <w:bookmarkStart w:id="5" w:name="_Toc369706628"/>
      <w:r w:rsidRPr="00CB4FBB">
        <w:rPr>
          <w:sz w:val="24"/>
          <w:szCs w:val="24"/>
        </w:rPr>
        <w:t>1. Российское законодательство в сфере предупреждения и противодействия коррупции</w:t>
      </w:r>
      <w:bookmarkEnd w:id="5"/>
    </w:p>
    <w:p w:rsidR="003342E3" w:rsidRPr="00CB4FBB" w:rsidRDefault="003342E3" w:rsidP="00CB4FBB">
      <w:pPr>
        <w:pStyle w:val="ListParagraph"/>
        <w:ind w:left="-567" w:hanging="142"/>
        <w:jc w:val="both"/>
        <w:rPr>
          <w:i/>
          <w:iCs/>
        </w:rPr>
      </w:pPr>
      <w:r w:rsidRPr="00CB4FBB">
        <w:rPr>
          <w:i/>
          <w:iCs/>
        </w:rPr>
        <w:t>1.1. Обязанность организаций принимать меры по предупреждению коррупции</w:t>
      </w:r>
    </w:p>
    <w:p w:rsidR="003342E3" w:rsidRPr="00CB4FBB" w:rsidRDefault="003342E3" w:rsidP="00CB4FBB">
      <w:pPr>
        <w:pStyle w:val="ListParagraph"/>
        <w:ind w:left="-567" w:hanging="142"/>
        <w:jc w:val="both"/>
      </w:pPr>
      <w:r w:rsidRPr="00CB4FBB">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3342E3" w:rsidRPr="00CB4FBB" w:rsidRDefault="003342E3" w:rsidP="00CB4FBB">
      <w:pPr>
        <w:pStyle w:val="ListParagraph"/>
        <w:ind w:left="-567" w:hanging="142"/>
        <w:jc w:val="both"/>
      </w:pPr>
      <w:r w:rsidRPr="00CB4FBB">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3342E3" w:rsidRPr="00CB4FBB" w:rsidRDefault="003342E3" w:rsidP="00CB4FBB">
      <w:pPr>
        <w:pStyle w:val="ListParagraph"/>
        <w:tabs>
          <w:tab w:val="left" w:pos="720"/>
        </w:tabs>
        <w:ind w:left="-567" w:hanging="142"/>
        <w:jc w:val="both"/>
        <w:rPr>
          <w:i/>
          <w:iCs/>
        </w:rPr>
      </w:pPr>
      <w:r w:rsidRPr="00CB4FBB">
        <w:rPr>
          <w:i/>
          <w:iCs/>
        </w:rPr>
        <w:t>1.2. Ответственность юридических лиц</w:t>
      </w:r>
    </w:p>
    <w:p w:rsidR="003342E3" w:rsidRPr="00CB4FBB" w:rsidRDefault="003342E3" w:rsidP="00CB4FBB">
      <w:pPr>
        <w:pStyle w:val="ListParagraph"/>
        <w:tabs>
          <w:tab w:val="left" w:pos="0"/>
        </w:tabs>
        <w:ind w:left="-567" w:hanging="142"/>
        <w:jc w:val="both"/>
        <w:rPr>
          <w:i/>
          <w:iCs/>
        </w:rPr>
      </w:pPr>
      <w:r w:rsidRPr="00CB4FBB">
        <w:rPr>
          <w:i/>
          <w:iCs/>
        </w:rPr>
        <w:t>Общие нормы</w:t>
      </w:r>
    </w:p>
    <w:p w:rsidR="003342E3" w:rsidRPr="00CB4FBB" w:rsidRDefault="003342E3" w:rsidP="00CB4FBB">
      <w:pPr>
        <w:pStyle w:val="ListParagraph"/>
        <w:tabs>
          <w:tab w:val="left" w:pos="0"/>
        </w:tabs>
        <w:ind w:left="-567" w:hanging="142"/>
        <w:jc w:val="both"/>
      </w:pPr>
      <w:r w:rsidRPr="00CB4FBB">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3342E3" w:rsidRPr="00CB4FBB" w:rsidRDefault="003342E3" w:rsidP="00CB4FBB">
      <w:pPr>
        <w:pStyle w:val="ListParagraph"/>
        <w:tabs>
          <w:tab w:val="left" w:pos="0"/>
        </w:tabs>
        <w:ind w:left="-567" w:hanging="142"/>
        <w:jc w:val="both"/>
      </w:pPr>
      <w:r w:rsidRPr="00CB4FBB">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3342E3" w:rsidRPr="00CB4FBB" w:rsidRDefault="003342E3" w:rsidP="00CB4FBB">
      <w:pPr>
        <w:ind w:left="-567" w:hanging="142"/>
        <w:jc w:val="both"/>
        <w:rPr>
          <w:i/>
          <w:iCs/>
        </w:rPr>
      </w:pPr>
      <w:r w:rsidRPr="00CB4FBB">
        <w:rPr>
          <w:i/>
          <w:iCs/>
        </w:rPr>
        <w:t>Незаконное вознаграждение от имени юридического лица</w:t>
      </w:r>
    </w:p>
    <w:p w:rsidR="003342E3" w:rsidRPr="00CB4FBB" w:rsidRDefault="003342E3" w:rsidP="00CB4FBB">
      <w:pPr>
        <w:ind w:left="-567" w:hanging="142"/>
        <w:jc w:val="both"/>
      </w:pPr>
      <w:r w:rsidRPr="00CB4FBB">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3342E3" w:rsidRPr="00CB4FBB" w:rsidRDefault="003342E3" w:rsidP="00CB4FBB">
      <w:pPr>
        <w:ind w:left="-567" w:hanging="142"/>
        <w:jc w:val="both"/>
      </w:pPr>
      <w:r w:rsidRPr="00CB4FBB">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3342E3" w:rsidRPr="00CB4FBB" w:rsidRDefault="003342E3" w:rsidP="00CB4FBB">
      <w:pPr>
        <w:widowControl w:val="0"/>
        <w:autoSpaceDE w:val="0"/>
        <w:autoSpaceDN w:val="0"/>
        <w:adjustRightInd w:val="0"/>
        <w:ind w:left="-567" w:hanging="142"/>
        <w:jc w:val="both"/>
        <w:rPr>
          <w:i/>
          <w:iCs/>
        </w:rPr>
      </w:pPr>
      <w:r w:rsidRPr="00CB4FBB">
        <w:rPr>
          <w:i/>
          <w:iCs/>
        </w:rPr>
        <w:t>Незаконное привлечение к трудовой деятельности бывшего государственного (муниципального) служащего</w:t>
      </w:r>
    </w:p>
    <w:p w:rsidR="003342E3" w:rsidRPr="00CB4FBB" w:rsidRDefault="003342E3" w:rsidP="00CB4FBB">
      <w:pPr>
        <w:widowControl w:val="0"/>
        <w:autoSpaceDE w:val="0"/>
        <w:autoSpaceDN w:val="0"/>
        <w:adjustRightInd w:val="0"/>
        <w:ind w:left="-567" w:hanging="142"/>
        <w:jc w:val="both"/>
      </w:pPr>
      <w:r w:rsidRPr="00CB4FBB">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3342E3" w:rsidRPr="00CB4FBB" w:rsidRDefault="003342E3" w:rsidP="00CB4FBB">
      <w:pPr>
        <w:widowControl w:val="0"/>
        <w:autoSpaceDE w:val="0"/>
        <w:autoSpaceDN w:val="0"/>
        <w:adjustRightInd w:val="0"/>
        <w:ind w:left="-567" w:hanging="142"/>
        <w:jc w:val="both"/>
      </w:pPr>
      <w:r w:rsidRPr="00CB4FBB">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342E3" w:rsidRPr="00CB4FBB" w:rsidRDefault="003342E3" w:rsidP="00CB4FBB">
      <w:pPr>
        <w:widowControl w:val="0"/>
        <w:autoSpaceDE w:val="0"/>
        <w:autoSpaceDN w:val="0"/>
        <w:adjustRightInd w:val="0"/>
        <w:ind w:left="-567" w:hanging="142"/>
        <w:jc w:val="both"/>
      </w:pPr>
      <w:r w:rsidRPr="00CB4FBB">
        <w:t>Порядок представления работодателями указанной информации закреплен в постановлении Правительства Российской Федерации от 8 сентября 2010 г. № 700.</w:t>
      </w:r>
    </w:p>
    <w:p w:rsidR="003342E3" w:rsidRPr="00CB4FBB" w:rsidRDefault="003342E3" w:rsidP="00CB4FBB">
      <w:pPr>
        <w:widowControl w:val="0"/>
        <w:autoSpaceDE w:val="0"/>
        <w:autoSpaceDN w:val="0"/>
        <w:adjustRightInd w:val="0"/>
        <w:ind w:left="-567" w:hanging="142"/>
        <w:jc w:val="both"/>
      </w:pPr>
      <w:r w:rsidRPr="00CB4FBB">
        <w:t xml:space="preserve">Названные требования, исходя из положений </w:t>
      </w:r>
      <w:hyperlink r:id="rId7" w:history="1">
        <w:r w:rsidRPr="00CB4FBB">
          <w:rPr>
            <w:rStyle w:val="Hyperlink"/>
            <w:color w:val="auto"/>
          </w:rPr>
          <w:t>пункта 1</w:t>
        </w:r>
      </w:hyperlink>
      <w:r w:rsidRPr="00CB4FBB">
        <w:t xml:space="preserve">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CB4FBB">
          <w:rPr>
            <w:rStyle w:val="Hyperlink"/>
            <w:color w:val="auto"/>
          </w:rPr>
          <w:t>раздел I</w:t>
        </w:r>
      </w:hyperlink>
      <w:r w:rsidRPr="00CB4FBB">
        <w:t xml:space="preserve"> или </w:t>
      </w:r>
      <w:hyperlink r:id="rId9" w:history="1">
        <w:r w:rsidRPr="00CB4FBB">
          <w:rPr>
            <w:rStyle w:val="Hyperlink"/>
            <w:color w:val="auto"/>
          </w:rPr>
          <w:t>раздел II</w:t>
        </w:r>
      </w:hyperlink>
      <w:r w:rsidRPr="00CB4FBB">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w:t>
      </w:r>
      <w:hyperlink r:id="rId10" w:history="1">
        <w:r w:rsidRPr="00CB4FBB">
          <w:rPr>
            <w:rStyle w:val="Hyperlink"/>
            <w:color w:val="auto"/>
          </w:rPr>
          <w:t>разделом III</w:t>
        </w:r>
      </w:hyperlink>
      <w:r w:rsidRPr="00CB4FBB">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sidRPr="00CB4FBB">
          <w:rPr>
            <w:rStyle w:val="Hyperlink"/>
            <w:color w:val="auto"/>
          </w:rPr>
          <w:t>пункт 4</w:t>
        </w:r>
      </w:hyperlink>
      <w:r w:rsidRPr="00CB4FBB">
        <w:t xml:space="preserve"> Указа Президента Российской Федерации от 21 июля 2010 г. № 925).</w:t>
      </w:r>
    </w:p>
    <w:p w:rsidR="003342E3" w:rsidRPr="00CB4FBB" w:rsidRDefault="003342E3" w:rsidP="00CB4FBB">
      <w:pPr>
        <w:widowControl w:val="0"/>
        <w:autoSpaceDE w:val="0"/>
        <w:autoSpaceDN w:val="0"/>
        <w:adjustRightInd w:val="0"/>
        <w:ind w:left="-567" w:hanging="142"/>
        <w:jc w:val="both"/>
      </w:pPr>
      <w:r w:rsidRPr="00CB4FBB">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3342E3" w:rsidRPr="00CB4FBB" w:rsidRDefault="003342E3" w:rsidP="00CB4FBB">
      <w:pPr>
        <w:pStyle w:val="ListParagraph"/>
        <w:ind w:left="-567" w:hanging="142"/>
        <w:jc w:val="both"/>
        <w:rPr>
          <w:i/>
          <w:iCs/>
        </w:rPr>
      </w:pPr>
      <w:r w:rsidRPr="00CB4FBB">
        <w:rPr>
          <w:i/>
          <w:iCs/>
        </w:rPr>
        <w:t>1.3. Ответственность физических лиц</w:t>
      </w:r>
    </w:p>
    <w:p w:rsidR="003342E3" w:rsidRPr="00CB4FBB" w:rsidRDefault="003342E3" w:rsidP="00CB4FBB">
      <w:pPr>
        <w:pStyle w:val="ListParagraph"/>
        <w:tabs>
          <w:tab w:val="left" w:pos="0"/>
        </w:tabs>
        <w:ind w:left="-567" w:hanging="142"/>
        <w:jc w:val="both"/>
      </w:pPr>
      <w:r w:rsidRPr="00CB4FBB">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3342E3" w:rsidRPr="00CB4FBB" w:rsidRDefault="003342E3" w:rsidP="00CB4FBB">
      <w:pPr>
        <w:pStyle w:val="ListParagraph"/>
        <w:tabs>
          <w:tab w:val="left" w:pos="0"/>
        </w:tabs>
        <w:ind w:left="-567" w:hanging="142"/>
        <w:jc w:val="both"/>
      </w:pPr>
      <w:r w:rsidRPr="00CB4FBB">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3342E3" w:rsidRPr="00CB4FBB" w:rsidRDefault="003342E3" w:rsidP="00CB4FBB">
      <w:pPr>
        <w:pStyle w:val="ListParagraph"/>
        <w:tabs>
          <w:tab w:val="left" w:pos="0"/>
        </w:tabs>
        <w:ind w:left="-567" w:hanging="142"/>
        <w:jc w:val="both"/>
      </w:pPr>
      <w:r w:rsidRPr="00CB4FBB">
        <w:t xml:space="preserve">Тем не менее, в Трудовом кодексе Российской Федерации </w:t>
      </w:r>
      <w:r w:rsidRPr="00CB4FBB">
        <w:br/>
        <w:t xml:space="preserve">(далее – ТК РФ) существует возможность привлечения работника организации к дисциплинарной ответственности. </w:t>
      </w:r>
    </w:p>
    <w:p w:rsidR="003342E3" w:rsidRPr="00CB4FBB" w:rsidRDefault="003342E3" w:rsidP="00CB4FBB">
      <w:pPr>
        <w:pStyle w:val="ListParagraph"/>
        <w:tabs>
          <w:tab w:val="left" w:pos="0"/>
        </w:tabs>
        <w:ind w:left="-567" w:hanging="142"/>
        <w:jc w:val="both"/>
      </w:pPr>
      <w:r w:rsidRPr="00CB4FBB">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2" w:anchor="Par1359" w:tooltip="Ссылка на текущий документ" w:history="1">
        <w:r w:rsidRPr="00CB4FBB">
          <w:rPr>
            <w:rStyle w:val="Hyperlink"/>
            <w:color w:val="auto"/>
          </w:rPr>
          <w:t>пунктами 5,</w:t>
        </w:r>
      </w:hyperlink>
      <w:r w:rsidRPr="00CB4FBB">
        <w:t xml:space="preserve"> </w:t>
      </w:r>
      <w:hyperlink r:id="rId13" w:anchor="Par1360" w:tooltip="Ссылка на текущий документ" w:history="1">
        <w:r w:rsidRPr="00CB4FBB">
          <w:rPr>
            <w:rStyle w:val="Hyperlink"/>
            <w:color w:val="auto"/>
          </w:rPr>
          <w:t>6,</w:t>
        </w:r>
      </w:hyperlink>
      <w:r w:rsidRPr="00CB4FBB">
        <w:t xml:space="preserve"> </w:t>
      </w:r>
      <w:hyperlink r:id="rId14" w:anchor="Par1381" w:tooltip="Ссылка на текущий документ" w:history="1">
        <w:r w:rsidRPr="00CB4FBB">
          <w:rPr>
            <w:rStyle w:val="Hyperlink"/>
            <w:color w:val="auto"/>
          </w:rPr>
          <w:t>9</w:t>
        </w:r>
      </w:hyperlink>
      <w:r w:rsidRPr="00CB4FBB">
        <w:t xml:space="preserve"> или </w:t>
      </w:r>
      <w:hyperlink r:id="rId15" w:anchor="Par1382" w:tooltip="Ссылка на текущий документ" w:history="1">
        <w:r w:rsidRPr="00CB4FBB">
          <w:rPr>
            <w:rStyle w:val="Hyperlink"/>
            <w:color w:val="auto"/>
          </w:rPr>
          <w:t>10 части первой статьи 81</w:t>
        </w:r>
      </w:hyperlink>
      <w:r w:rsidRPr="00CB4FBB">
        <w:t xml:space="preserve">, </w:t>
      </w:r>
      <w:hyperlink r:id="rId16" w:anchor="Par4971" w:tooltip="Ссылка на текущий документ" w:history="1">
        <w:r w:rsidRPr="00CB4FBB">
          <w:rPr>
            <w:rStyle w:val="Hyperlink"/>
            <w:color w:val="auto"/>
          </w:rPr>
          <w:t>пунктом 1 статьи 336</w:t>
        </w:r>
      </w:hyperlink>
      <w:r w:rsidRPr="00CB4FBB">
        <w:t xml:space="preserve">, а также </w:t>
      </w:r>
      <w:hyperlink r:id="rId17" w:anchor="Par1376" w:tooltip="Ссылка на текущий документ" w:history="1">
        <w:r w:rsidRPr="00CB4FBB">
          <w:rPr>
            <w:rStyle w:val="Hyperlink"/>
            <w:color w:val="auto"/>
          </w:rPr>
          <w:t>пунктами 7</w:t>
        </w:r>
      </w:hyperlink>
      <w:r w:rsidRPr="00CB4FBB">
        <w:t xml:space="preserve"> или </w:t>
      </w:r>
      <w:hyperlink r:id="rId18" w:anchor="Par1377" w:tooltip="Ссылка на текущий документ" w:history="1">
        <w:r w:rsidRPr="00CB4FBB">
          <w:rPr>
            <w:rStyle w:val="Hyperlink"/>
            <w:color w:val="auto"/>
          </w:rPr>
          <w:t>7.1</w:t>
        </w:r>
      </w:hyperlink>
      <w:r w:rsidRPr="00CB4FBB">
        <w:t xml:space="preserve"> </w:t>
      </w:r>
      <w:hyperlink r:id="rId19" w:anchor="Par1380" w:tooltip="Ссылка на текущий документ" w:history="1">
        <w:r w:rsidRPr="00CB4FBB">
          <w:rPr>
            <w:rStyle w:val="Hyperlink"/>
            <w:color w:val="auto"/>
          </w:rPr>
          <w:t>части первой статьи 81</w:t>
        </w:r>
      </w:hyperlink>
      <w:r w:rsidRPr="00CB4FBB">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342E3" w:rsidRPr="00CB4FBB" w:rsidRDefault="003342E3" w:rsidP="00CB4FBB">
      <w:pPr>
        <w:pStyle w:val="ListParagraph"/>
        <w:numPr>
          <w:ilvl w:val="0"/>
          <w:numId w:val="4"/>
        </w:numPr>
        <w:tabs>
          <w:tab w:val="left" w:pos="0"/>
          <w:tab w:val="num" w:pos="851"/>
        </w:tabs>
        <w:ind w:left="-567" w:hanging="142"/>
        <w:jc w:val="both"/>
      </w:pPr>
      <w:r w:rsidRPr="00CB4FBB">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3342E3" w:rsidRPr="00CB4FBB" w:rsidRDefault="003342E3" w:rsidP="00CB4FBB">
      <w:pPr>
        <w:pStyle w:val="ListParagraph"/>
        <w:numPr>
          <w:ilvl w:val="0"/>
          <w:numId w:val="4"/>
        </w:numPr>
        <w:tabs>
          <w:tab w:val="left" w:pos="0"/>
          <w:tab w:val="num" w:pos="851"/>
        </w:tabs>
        <w:ind w:left="-567" w:hanging="142"/>
        <w:jc w:val="both"/>
      </w:pPr>
      <w:r w:rsidRPr="00CB4FBB">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3342E3" w:rsidRPr="00CB4FBB" w:rsidRDefault="003342E3" w:rsidP="00CB4FBB">
      <w:pPr>
        <w:pStyle w:val="ListParagraph"/>
        <w:numPr>
          <w:ilvl w:val="0"/>
          <w:numId w:val="4"/>
        </w:numPr>
        <w:tabs>
          <w:tab w:val="left" w:pos="0"/>
          <w:tab w:val="num" w:pos="851"/>
        </w:tabs>
        <w:ind w:left="-567" w:hanging="142"/>
        <w:jc w:val="both"/>
      </w:pPr>
      <w:r w:rsidRPr="00CB4FBB">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3342E3" w:rsidRPr="00CB4FBB" w:rsidRDefault="003342E3" w:rsidP="00CB4FBB">
      <w:pPr>
        <w:pStyle w:val="ListParagraph"/>
        <w:numPr>
          <w:ilvl w:val="0"/>
          <w:numId w:val="4"/>
        </w:numPr>
        <w:tabs>
          <w:tab w:val="left" w:pos="0"/>
          <w:tab w:val="num" w:pos="851"/>
        </w:tabs>
        <w:ind w:left="-567" w:hanging="142"/>
        <w:jc w:val="both"/>
      </w:pPr>
      <w:r w:rsidRPr="00CB4FBB">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3342E3" w:rsidRPr="00CB4FBB" w:rsidRDefault="003342E3" w:rsidP="00CB4FBB">
      <w:pPr>
        <w:shd w:val="clear" w:color="auto" w:fill="FFFFFF"/>
        <w:ind w:left="-567" w:hanging="142"/>
        <w:jc w:val="both"/>
        <w:rPr>
          <w:b/>
          <w:bCs/>
          <w:i/>
          <w:iCs/>
          <w:shd w:val="clear" w:color="auto" w:fill="FFFFFF"/>
        </w:rPr>
      </w:pPr>
      <w:r w:rsidRPr="00CB4FBB">
        <w:rPr>
          <w:b/>
          <w:bCs/>
          <w:i/>
          <w:iCs/>
          <w:shd w:val="clear" w:color="auto" w:fill="FFFFFF"/>
        </w:rPr>
        <w:t>2. Зарубежное законодательство</w:t>
      </w:r>
    </w:p>
    <w:p w:rsidR="003342E3" w:rsidRPr="00CB4FBB" w:rsidRDefault="003342E3" w:rsidP="00CB4FBB">
      <w:pPr>
        <w:ind w:left="-567" w:hanging="142"/>
        <w:jc w:val="both"/>
      </w:pPr>
      <w:r w:rsidRPr="00CB4FBB">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3342E3" w:rsidRPr="00CB4FBB" w:rsidRDefault="003342E3" w:rsidP="00CB4FBB">
      <w:pPr>
        <w:numPr>
          <w:ilvl w:val="0"/>
          <w:numId w:val="5"/>
        </w:numPr>
        <w:tabs>
          <w:tab w:val="num" w:pos="851"/>
        </w:tabs>
        <w:ind w:left="-567" w:hanging="142"/>
        <w:jc w:val="both"/>
      </w:pPr>
      <w:r w:rsidRPr="00CB4FBB">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3342E3" w:rsidRPr="00CB4FBB" w:rsidRDefault="003342E3" w:rsidP="00CB4FBB">
      <w:pPr>
        <w:numPr>
          <w:ilvl w:val="0"/>
          <w:numId w:val="5"/>
        </w:numPr>
        <w:tabs>
          <w:tab w:val="num" w:pos="851"/>
        </w:tabs>
        <w:ind w:left="-567" w:hanging="142"/>
        <w:jc w:val="both"/>
      </w:pPr>
      <w:r w:rsidRPr="00CB4FBB">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3342E3" w:rsidRPr="00CB4FBB" w:rsidRDefault="003342E3" w:rsidP="00CB4FBB">
      <w:pPr>
        <w:ind w:left="-567" w:hanging="142"/>
        <w:jc w:val="both"/>
      </w:pPr>
      <w:r w:rsidRPr="00CB4FBB">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3342E3" w:rsidRPr="00CB4FBB" w:rsidRDefault="003342E3" w:rsidP="00CB4FBB">
      <w:pPr>
        <w:ind w:left="-567" w:hanging="142"/>
        <w:jc w:val="both"/>
      </w:pPr>
      <w:r w:rsidRPr="00CB4FBB">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3342E3" w:rsidRPr="00CB4FBB" w:rsidRDefault="003342E3" w:rsidP="00CB4FBB">
      <w:pPr>
        <w:ind w:left="-567" w:hanging="142"/>
        <w:jc w:val="both"/>
      </w:pPr>
      <w:r w:rsidRPr="00CB4FBB">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w:t>
      </w:r>
      <w:r w:rsidRPr="00CB4FBB">
        <w:rPr>
          <w:lang w:val="en-US"/>
        </w:rPr>
        <w:t>Foreign</w:t>
      </w:r>
      <w:r w:rsidRPr="00CB4FBB">
        <w:t xml:space="preserve"> </w:t>
      </w:r>
      <w:r w:rsidRPr="00CB4FBB">
        <w:rPr>
          <w:lang w:val="en-US"/>
        </w:rPr>
        <w:t>Corrupt</w:t>
      </w:r>
      <w:r w:rsidRPr="00CB4FBB">
        <w:t xml:space="preserve"> </w:t>
      </w:r>
      <w:r w:rsidRPr="00CB4FBB">
        <w:rPr>
          <w:lang w:val="en-US"/>
        </w:rPr>
        <w:t>Practices</w:t>
      </w:r>
      <w:r w:rsidRPr="00CB4FBB">
        <w:t xml:space="preserve"> </w:t>
      </w:r>
      <w:r w:rsidRPr="00CB4FBB">
        <w:rPr>
          <w:lang w:val="en-US"/>
        </w:rPr>
        <w:t>Act</w:t>
      </w:r>
      <w:r w:rsidRPr="00CB4FBB">
        <w:t xml:space="preserve">, 1977 – FCPA) и закона Великобритании «О борьбе со взяточничеством» (UK </w:t>
      </w:r>
      <w:r w:rsidRPr="00CB4FBB">
        <w:rPr>
          <w:lang w:val="en-US"/>
        </w:rPr>
        <w:t>Bribery</w:t>
      </w:r>
      <w:r w:rsidRPr="00CB4FBB">
        <w:t xml:space="preserve"> </w:t>
      </w:r>
      <w:r w:rsidRPr="00CB4FBB">
        <w:rPr>
          <w:lang w:val="en-US"/>
        </w:rPr>
        <w:t>Act</w:t>
      </w:r>
      <w:r w:rsidRPr="00CB4FBB">
        <w:t>, 2010).</w:t>
      </w:r>
    </w:p>
    <w:p w:rsidR="003342E3" w:rsidRPr="00CB4FBB" w:rsidRDefault="003342E3" w:rsidP="00CB4FBB">
      <w:pPr>
        <w:ind w:left="-567" w:hanging="142"/>
        <w:jc w:val="both"/>
      </w:pPr>
      <w:r w:rsidRPr="00CB4FBB">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3342E3" w:rsidRPr="00CB4FBB" w:rsidRDefault="003342E3" w:rsidP="00CB4FBB">
      <w:pPr>
        <w:ind w:left="-567" w:hanging="142"/>
        <w:jc w:val="both"/>
      </w:pPr>
      <w:r w:rsidRPr="00CB4FBB">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3342E3" w:rsidRPr="00CB4FBB" w:rsidRDefault="003342E3" w:rsidP="00CB4FBB">
      <w:pPr>
        <w:ind w:left="-567" w:hanging="142"/>
        <w:jc w:val="both"/>
      </w:pPr>
    </w:p>
    <w:p w:rsidR="003342E3" w:rsidRPr="00CB4FBB" w:rsidRDefault="003342E3" w:rsidP="00CB4FBB">
      <w:pPr>
        <w:pStyle w:val="Heading1"/>
        <w:keepLines w:val="0"/>
        <w:numPr>
          <w:ilvl w:val="0"/>
          <w:numId w:val="1"/>
        </w:numPr>
        <w:tabs>
          <w:tab w:val="left" w:pos="567"/>
        </w:tabs>
        <w:spacing w:before="0"/>
        <w:ind w:left="-567" w:hanging="142"/>
        <w:jc w:val="center"/>
        <w:rPr>
          <w:rFonts w:ascii="Times New Roman" w:hAnsi="Times New Roman" w:cs="Times New Roman"/>
          <w:color w:val="auto"/>
          <w:sz w:val="24"/>
          <w:szCs w:val="24"/>
        </w:rPr>
      </w:pPr>
      <w:bookmarkStart w:id="6" w:name="_Toc369706629"/>
      <w:r w:rsidRPr="00CB4FBB">
        <w:rPr>
          <w:rFonts w:ascii="Times New Roman" w:hAnsi="Times New Roman" w:cs="Times New Roman"/>
          <w:color w:val="auto"/>
          <w:sz w:val="24"/>
          <w:szCs w:val="24"/>
        </w:rPr>
        <w:t>Основные принципы противодействия коррупции в организации</w:t>
      </w:r>
      <w:bookmarkEnd w:id="6"/>
    </w:p>
    <w:p w:rsidR="003342E3" w:rsidRPr="00CB4FBB" w:rsidRDefault="003342E3" w:rsidP="00CB4FBB">
      <w:pPr>
        <w:ind w:left="-567" w:hanging="142"/>
      </w:pPr>
    </w:p>
    <w:p w:rsidR="003342E3" w:rsidRPr="00CB4FBB" w:rsidRDefault="003342E3" w:rsidP="00CB4FBB">
      <w:pPr>
        <w:ind w:left="-567" w:hanging="142"/>
        <w:jc w:val="both"/>
      </w:pPr>
      <w:r w:rsidRPr="00CB4FBB">
        <w:t>При создании системы мер противодействия коррупции в организации рекомендуется основываться на следующих ключевых принципах:</w:t>
      </w:r>
    </w:p>
    <w:p w:rsidR="003342E3" w:rsidRPr="00CB4FBB" w:rsidRDefault="003342E3" w:rsidP="00CB4FBB">
      <w:pPr>
        <w:pStyle w:val="1"/>
        <w:numPr>
          <w:ilvl w:val="0"/>
          <w:numId w:val="6"/>
        </w:numPr>
        <w:tabs>
          <w:tab w:val="num" w:pos="0"/>
          <w:tab w:val="left" w:pos="1080"/>
        </w:tabs>
        <w:ind w:left="-567" w:hanging="142"/>
        <w:jc w:val="both"/>
        <w:rPr>
          <w:i/>
          <w:iCs/>
        </w:rPr>
      </w:pPr>
      <w:r w:rsidRPr="00CB4FBB">
        <w:rPr>
          <w:i/>
          <w:iCs/>
        </w:rPr>
        <w:t>Принцип соответствия политики организации действующему законодательству и общепринятым нормам.</w:t>
      </w:r>
    </w:p>
    <w:p w:rsidR="003342E3" w:rsidRPr="00CB4FBB" w:rsidRDefault="003342E3" w:rsidP="00CB4FBB">
      <w:pPr>
        <w:pStyle w:val="1"/>
        <w:tabs>
          <w:tab w:val="left" w:pos="0"/>
        </w:tabs>
        <w:ind w:left="-567" w:hanging="142"/>
        <w:jc w:val="both"/>
      </w:pPr>
      <w:r w:rsidRPr="00CB4FB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342E3" w:rsidRPr="00CB4FBB" w:rsidRDefault="003342E3" w:rsidP="00CB4FBB">
      <w:pPr>
        <w:pStyle w:val="1"/>
        <w:numPr>
          <w:ilvl w:val="0"/>
          <w:numId w:val="6"/>
        </w:numPr>
        <w:tabs>
          <w:tab w:val="num" w:pos="0"/>
          <w:tab w:val="left" w:pos="1080"/>
        </w:tabs>
        <w:ind w:left="-567" w:hanging="142"/>
        <w:jc w:val="both"/>
        <w:rPr>
          <w:i/>
          <w:iCs/>
        </w:rPr>
      </w:pPr>
      <w:r w:rsidRPr="00CB4FBB">
        <w:rPr>
          <w:i/>
          <w:iCs/>
        </w:rPr>
        <w:t>Принцип личного примера руководства.</w:t>
      </w:r>
    </w:p>
    <w:p w:rsidR="003342E3" w:rsidRPr="00CB4FBB" w:rsidRDefault="003342E3" w:rsidP="00CB4FBB">
      <w:pPr>
        <w:pStyle w:val="1"/>
        <w:tabs>
          <w:tab w:val="left" w:pos="0"/>
        </w:tabs>
        <w:ind w:left="-567" w:hanging="142"/>
        <w:jc w:val="both"/>
      </w:pPr>
      <w:r w:rsidRPr="00CB4FBB">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342E3" w:rsidRPr="00CB4FBB" w:rsidRDefault="003342E3" w:rsidP="00CB4FBB">
      <w:pPr>
        <w:pStyle w:val="1"/>
        <w:numPr>
          <w:ilvl w:val="0"/>
          <w:numId w:val="6"/>
        </w:numPr>
        <w:tabs>
          <w:tab w:val="num" w:pos="0"/>
          <w:tab w:val="left" w:pos="1080"/>
        </w:tabs>
        <w:ind w:left="-567" w:hanging="142"/>
        <w:jc w:val="both"/>
        <w:rPr>
          <w:i/>
          <w:iCs/>
        </w:rPr>
      </w:pPr>
      <w:r w:rsidRPr="00CB4FBB">
        <w:rPr>
          <w:i/>
          <w:iCs/>
        </w:rPr>
        <w:t>Принцип вовлеченности работников.</w:t>
      </w:r>
    </w:p>
    <w:p w:rsidR="003342E3" w:rsidRPr="00CB4FBB" w:rsidRDefault="003342E3" w:rsidP="00CB4FBB">
      <w:pPr>
        <w:pStyle w:val="1"/>
        <w:ind w:left="-567" w:hanging="142"/>
        <w:jc w:val="both"/>
      </w:pPr>
      <w:r w:rsidRPr="00CB4FBB">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342E3" w:rsidRPr="00CB4FBB" w:rsidRDefault="003342E3" w:rsidP="00CB4FBB">
      <w:pPr>
        <w:pStyle w:val="1"/>
        <w:numPr>
          <w:ilvl w:val="0"/>
          <w:numId w:val="6"/>
        </w:numPr>
        <w:tabs>
          <w:tab w:val="num" w:pos="0"/>
          <w:tab w:val="left" w:pos="1080"/>
        </w:tabs>
        <w:ind w:left="-567" w:hanging="142"/>
        <w:jc w:val="both"/>
        <w:rPr>
          <w:i/>
          <w:iCs/>
        </w:rPr>
      </w:pPr>
      <w:r w:rsidRPr="00CB4FBB">
        <w:rPr>
          <w:i/>
          <w:iCs/>
        </w:rPr>
        <w:t>Принцип соразмерности антикоррупционных процедур риску коррупции.</w:t>
      </w:r>
    </w:p>
    <w:p w:rsidR="003342E3" w:rsidRPr="00CB4FBB" w:rsidRDefault="003342E3" w:rsidP="00CB4FBB">
      <w:pPr>
        <w:pStyle w:val="1"/>
        <w:tabs>
          <w:tab w:val="left" w:pos="0"/>
        </w:tabs>
        <w:ind w:left="-567" w:hanging="142"/>
        <w:jc w:val="both"/>
      </w:pPr>
      <w:r w:rsidRPr="00CB4FBB">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342E3" w:rsidRPr="00CB4FBB" w:rsidRDefault="003342E3" w:rsidP="00CB4FBB">
      <w:pPr>
        <w:pStyle w:val="1"/>
        <w:numPr>
          <w:ilvl w:val="0"/>
          <w:numId w:val="6"/>
        </w:numPr>
        <w:tabs>
          <w:tab w:val="num" w:pos="0"/>
          <w:tab w:val="left" w:pos="1080"/>
        </w:tabs>
        <w:ind w:left="-567" w:hanging="142"/>
        <w:jc w:val="both"/>
        <w:rPr>
          <w:i/>
          <w:iCs/>
        </w:rPr>
      </w:pPr>
      <w:r w:rsidRPr="00CB4FBB">
        <w:rPr>
          <w:i/>
          <w:iCs/>
        </w:rPr>
        <w:t>Принцип эффективности  антикоррупционных процедур.</w:t>
      </w:r>
    </w:p>
    <w:p w:rsidR="003342E3" w:rsidRPr="00CB4FBB" w:rsidRDefault="003342E3" w:rsidP="00CB4FBB">
      <w:pPr>
        <w:pStyle w:val="1"/>
        <w:tabs>
          <w:tab w:val="left" w:pos="0"/>
        </w:tabs>
        <w:ind w:left="-567" w:hanging="142"/>
        <w:jc w:val="both"/>
      </w:pPr>
      <w:r w:rsidRPr="00CB4FBB">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342E3" w:rsidRPr="00CB4FBB" w:rsidRDefault="003342E3" w:rsidP="00CB4FBB">
      <w:pPr>
        <w:pStyle w:val="1"/>
        <w:numPr>
          <w:ilvl w:val="0"/>
          <w:numId w:val="6"/>
        </w:numPr>
        <w:tabs>
          <w:tab w:val="num" w:pos="0"/>
          <w:tab w:val="left" w:pos="1080"/>
        </w:tabs>
        <w:ind w:left="-567" w:hanging="142"/>
        <w:jc w:val="both"/>
        <w:rPr>
          <w:i/>
          <w:iCs/>
        </w:rPr>
      </w:pPr>
      <w:r w:rsidRPr="00CB4FBB">
        <w:rPr>
          <w:i/>
          <w:iCs/>
        </w:rPr>
        <w:t>Принцип ответственности и неотвратимости наказания.</w:t>
      </w:r>
    </w:p>
    <w:p w:rsidR="003342E3" w:rsidRPr="00CB4FBB" w:rsidRDefault="003342E3" w:rsidP="00CB4FBB">
      <w:pPr>
        <w:pStyle w:val="1"/>
        <w:tabs>
          <w:tab w:val="left" w:pos="0"/>
        </w:tabs>
        <w:ind w:left="-567" w:hanging="142"/>
        <w:jc w:val="both"/>
      </w:pPr>
      <w:r w:rsidRPr="00CB4FBB">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342E3" w:rsidRPr="00CB4FBB" w:rsidRDefault="003342E3" w:rsidP="00CB4FBB">
      <w:pPr>
        <w:pStyle w:val="1"/>
        <w:numPr>
          <w:ilvl w:val="0"/>
          <w:numId w:val="6"/>
        </w:numPr>
        <w:tabs>
          <w:tab w:val="num" w:pos="0"/>
          <w:tab w:val="left" w:pos="1080"/>
        </w:tabs>
        <w:ind w:left="-567" w:hanging="142"/>
        <w:jc w:val="both"/>
        <w:rPr>
          <w:i/>
          <w:iCs/>
        </w:rPr>
      </w:pPr>
      <w:r w:rsidRPr="00CB4FBB">
        <w:rPr>
          <w:i/>
          <w:iCs/>
        </w:rPr>
        <w:t>Принцип открытости бизнеса.</w:t>
      </w:r>
    </w:p>
    <w:p w:rsidR="003342E3" w:rsidRPr="00CB4FBB" w:rsidRDefault="003342E3" w:rsidP="00CB4FBB">
      <w:pPr>
        <w:pStyle w:val="1"/>
        <w:tabs>
          <w:tab w:val="left" w:pos="0"/>
        </w:tabs>
        <w:ind w:left="-567" w:hanging="142"/>
        <w:jc w:val="both"/>
      </w:pPr>
      <w:r w:rsidRPr="00CB4FBB">
        <w:t>Информирование контрагентов, партнеров и общественности о принятых в организации антикоррупционных стандартах ведения бизнеса.</w:t>
      </w:r>
    </w:p>
    <w:p w:rsidR="003342E3" w:rsidRPr="00CB4FBB" w:rsidRDefault="003342E3" w:rsidP="00CB4FBB">
      <w:pPr>
        <w:pStyle w:val="1"/>
        <w:numPr>
          <w:ilvl w:val="0"/>
          <w:numId w:val="6"/>
        </w:numPr>
        <w:tabs>
          <w:tab w:val="num" w:pos="0"/>
          <w:tab w:val="left" w:pos="1080"/>
        </w:tabs>
        <w:ind w:left="-567" w:hanging="142"/>
        <w:jc w:val="both"/>
        <w:rPr>
          <w:i/>
          <w:iCs/>
        </w:rPr>
      </w:pPr>
      <w:r w:rsidRPr="00CB4FBB">
        <w:rPr>
          <w:i/>
          <w:iCs/>
        </w:rPr>
        <w:t>Принцип постоянного контроля и регулярного мониторинга.</w:t>
      </w:r>
    </w:p>
    <w:p w:rsidR="003342E3" w:rsidRPr="00CB4FBB" w:rsidRDefault="003342E3" w:rsidP="00CB4FBB">
      <w:pPr>
        <w:pStyle w:val="1"/>
        <w:tabs>
          <w:tab w:val="left" w:pos="0"/>
        </w:tabs>
        <w:ind w:left="-567" w:hanging="142"/>
        <w:jc w:val="both"/>
      </w:pPr>
      <w:r w:rsidRPr="00CB4FB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342E3" w:rsidRPr="00CB4FBB" w:rsidRDefault="003342E3" w:rsidP="00CB4FBB">
      <w:pPr>
        <w:pStyle w:val="1"/>
        <w:tabs>
          <w:tab w:val="left" w:pos="0"/>
        </w:tabs>
        <w:ind w:left="-567" w:hanging="142"/>
        <w:jc w:val="both"/>
      </w:pPr>
    </w:p>
    <w:p w:rsidR="003342E3" w:rsidRPr="00CB4FBB" w:rsidRDefault="003342E3" w:rsidP="00CB4FBB">
      <w:pPr>
        <w:pStyle w:val="Heading1"/>
        <w:keepLines w:val="0"/>
        <w:numPr>
          <w:ilvl w:val="0"/>
          <w:numId w:val="1"/>
        </w:numPr>
        <w:tabs>
          <w:tab w:val="left" w:pos="567"/>
        </w:tabs>
        <w:spacing w:before="0"/>
        <w:ind w:left="-567" w:hanging="142"/>
        <w:jc w:val="center"/>
        <w:rPr>
          <w:rFonts w:ascii="Times New Roman" w:hAnsi="Times New Roman" w:cs="Times New Roman"/>
          <w:color w:val="auto"/>
          <w:sz w:val="24"/>
          <w:szCs w:val="24"/>
        </w:rPr>
      </w:pPr>
      <w:bookmarkStart w:id="7" w:name="_Toc369706630"/>
      <w:r w:rsidRPr="00CB4FBB">
        <w:rPr>
          <w:rFonts w:ascii="Times New Roman" w:hAnsi="Times New Roman" w:cs="Times New Roman"/>
          <w:color w:val="auto"/>
          <w:sz w:val="24"/>
          <w:szCs w:val="24"/>
        </w:rPr>
        <w:t>Антикоррупционная политика организации</w:t>
      </w:r>
      <w:bookmarkEnd w:id="7"/>
    </w:p>
    <w:p w:rsidR="003342E3" w:rsidRPr="00CB4FBB" w:rsidRDefault="003342E3" w:rsidP="00CB4FBB">
      <w:pPr>
        <w:ind w:left="-567" w:hanging="142"/>
      </w:pPr>
    </w:p>
    <w:p w:rsidR="003342E3" w:rsidRPr="00CB4FBB" w:rsidRDefault="003342E3" w:rsidP="00CB4FBB">
      <w:pPr>
        <w:pStyle w:val="Heading2"/>
        <w:ind w:left="-567" w:hanging="142"/>
        <w:rPr>
          <w:sz w:val="24"/>
          <w:szCs w:val="24"/>
        </w:rPr>
      </w:pPr>
      <w:bookmarkStart w:id="8" w:name="_Toc369706631"/>
      <w:r w:rsidRPr="00CB4FBB">
        <w:rPr>
          <w:sz w:val="24"/>
          <w:szCs w:val="24"/>
        </w:rPr>
        <w:t>1. Общие подходы к разработке и реализации антикоррупционной политики</w:t>
      </w:r>
      <w:bookmarkEnd w:id="8"/>
    </w:p>
    <w:p w:rsidR="003342E3" w:rsidRPr="00CB4FBB" w:rsidRDefault="003342E3" w:rsidP="00CB4FBB">
      <w:pPr>
        <w:ind w:left="-567" w:hanging="142"/>
        <w:jc w:val="both"/>
      </w:pPr>
      <w:r w:rsidRPr="00CB4FBB">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3342E3" w:rsidRPr="00CB4FBB" w:rsidRDefault="003342E3" w:rsidP="00CB4FBB">
      <w:pPr>
        <w:ind w:left="-567" w:hanging="142"/>
        <w:jc w:val="both"/>
      </w:pPr>
      <w:r w:rsidRPr="00CB4FBB">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342E3" w:rsidRPr="00CB4FBB" w:rsidRDefault="003342E3" w:rsidP="00CB4FBB">
      <w:pPr>
        <w:ind w:left="-567" w:hanging="142"/>
        <w:jc w:val="both"/>
      </w:pPr>
      <w:r w:rsidRPr="00CB4FBB">
        <w:t xml:space="preserve">В разработке и реализации антикоррупционной политики как документа следует выделить следующие </w:t>
      </w:r>
      <w:r w:rsidRPr="00CB4FBB">
        <w:rPr>
          <w:b/>
          <w:bCs/>
          <w:i/>
          <w:iCs/>
        </w:rPr>
        <w:t>этапы</w:t>
      </w:r>
      <w:r w:rsidRPr="00CB4FBB">
        <w:t>:</w:t>
      </w:r>
    </w:p>
    <w:p w:rsidR="003342E3" w:rsidRPr="00CB4FBB" w:rsidRDefault="003342E3" w:rsidP="00CB4FBB">
      <w:pPr>
        <w:numPr>
          <w:ilvl w:val="0"/>
          <w:numId w:val="7"/>
        </w:numPr>
        <w:tabs>
          <w:tab w:val="num" w:pos="1080"/>
        </w:tabs>
        <w:ind w:left="-567" w:hanging="142"/>
        <w:jc w:val="both"/>
      </w:pPr>
      <w:r w:rsidRPr="00CB4FBB">
        <w:t>разработка проекта антикоррупционной политики;</w:t>
      </w:r>
    </w:p>
    <w:p w:rsidR="003342E3" w:rsidRPr="00CB4FBB" w:rsidRDefault="003342E3" w:rsidP="00CB4FBB">
      <w:pPr>
        <w:numPr>
          <w:ilvl w:val="0"/>
          <w:numId w:val="7"/>
        </w:numPr>
        <w:tabs>
          <w:tab w:val="num" w:pos="1080"/>
        </w:tabs>
        <w:ind w:left="-567" w:hanging="142"/>
        <w:jc w:val="both"/>
      </w:pPr>
      <w:r w:rsidRPr="00CB4FBB">
        <w:t>обсуждение  проекта и его утверждение;</w:t>
      </w:r>
    </w:p>
    <w:p w:rsidR="003342E3" w:rsidRPr="00CB4FBB" w:rsidRDefault="003342E3" w:rsidP="00CB4FBB">
      <w:pPr>
        <w:numPr>
          <w:ilvl w:val="0"/>
          <w:numId w:val="7"/>
        </w:numPr>
        <w:tabs>
          <w:tab w:val="num" w:pos="1080"/>
        </w:tabs>
        <w:ind w:left="-567" w:hanging="142"/>
        <w:jc w:val="both"/>
      </w:pPr>
      <w:r w:rsidRPr="00CB4FBB">
        <w:t>информирование работников о принятой в организации антикоррупционной политике;</w:t>
      </w:r>
    </w:p>
    <w:p w:rsidR="003342E3" w:rsidRPr="00CB4FBB" w:rsidRDefault="003342E3" w:rsidP="00CB4FBB">
      <w:pPr>
        <w:numPr>
          <w:ilvl w:val="0"/>
          <w:numId w:val="7"/>
        </w:numPr>
        <w:tabs>
          <w:tab w:val="num" w:pos="1080"/>
        </w:tabs>
        <w:ind w:left="-567" w:hanging="142"/>
        <w:jc w:val="both"/>
      </w:pPr>
      <w:r w:rsidRPr="00CB4FBB">
        <w:t>реализация предусмотренных политикой антикоррупционных мер;</w:t>
      </w:r>
    </w:p>
    <w:p w:rsidR="003342E3" w:rsidRPr="00CB4FBB" w:rsidRDefault="003342E3" w:rsidP="00CB4FBB">
      <w:pPr>
        <w:numPr>
          <w:ilvl w:val="0"/>
          <w:numId w:val="7"/>
        </w:numPr>
        <w:tabs>
          <w:tab w:val="num" w:pos="1080"/>
        </w:tabs>
        <w:ind w:left="-567" w:hanging="142"/>
        <w:jc w:val="both"/>
      </w:pPr>
      <w:r w:rsidRPr="00CB4FBB">
        <w:t xml:space="preserve">анализ применения антикоррупционной политики и, при необходимости, ее пересмотр. </w:t>
      </w:r>
    </w:p>
    <w:p w:rsidR="003342E3" w:rsidRPr="00CB4FBB" w:rsidRDefault="003342E3" w:rsidP="00CB4FBB">
      <w:pPr>
        <w:ind w:left="-567" w:hanging="142"/>
        <w:jc w:val="both"/>
        <w:rPr>
          <w:i/>
          <w:iCs/>
        </w:rPr>
      </w:pPr>
      <w:r w:rsidRPr="00CB4FBB">
        <w:rPr>
          <w:i/>
          <w:iCs/>
        </w:rPr>
        <w:t>Разработка проекта антикоррупционной политики</w:t>
      </w:r>
    </w:p>
    <w:p w:rsidR="003342E3" w:rsidRPr="00CB4FBB" w:rsidRDefault="003342E3" w:rsidP="00CB4FBB">
      <w:pPr>
        <w:ind w:left="-567" w:hanging="142"/>
        <w:jc w:val="both"/>
      </w:pPr>
      <w:r w:rsidRPr="00CB4FBB">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3342E3" w:rsidRPr="00CB4FBB" w:rsidRDefault="003342E3" w:rsidP="00CB4FBB">
      <w:pPr>
        <w:ind w:left="-567" w:hanging="142"/>
        <w:jc w:val="both"/>
      </w:pPr>
      <w:r w:rsidRPr="00CB4FBB">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3342E3" w:rsidRPr="00CB4FBB" w:rsidRDefault="003342E3" w:rsidP="00CB4FBB">
      <w:pPr>
        <w:ind w:left="-567" w:hanging="142"/>
        <w:jc w:val="both"/>
        <w:rPr>
          <w:i/>
          <w:iCs/>
        </w:rPr>
      </w:pPr>
      <w:r w:rsidRPr="00CB4FBB">
        <w:rPr>
          <w:i/>
          <w:iCs/>
        </w:rPr>
        <w:t>Согласование  проекта и его утверждение</w:t>
      </w:r>
    </w:p>
    <w:p w:rsidR="003342E3" w:rsidRPr="00CB4FBB" w:rsidRDefault="003342E3" w:rsidP="00CB4FBB">
      <w:pPr>
        <w:ind w:left="-567" w:hanging="142"/>
        <w:jc w:val="both"/>
      </w:pPr>
      <w:r w:rsidRPr="00CB4FBB">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3342E3" w:rsidRPr="00CB4FBB" w:rsidRDefault="003342E3" w:rsidP="00CB4FBB">
      <w:pPr>
        <w:ind w:left="-567" w:hanging="142"/>
        <w:jc w:val="both"/>
      </w:pPr>
      <w:r w:rsidRPr="00CB4FBB">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342E3" w:rsidRPr="00CB4FBB" w:rsidRDefault="003342E3" w:rsidP="00CB4FBB">
      <w:pPr>
        <w:ind w:left="-567" w:hanging="142"/>
        <w:jc w:val="both"/>
        <w:rPr>
          <w:i/>
          <w:iCs/>
        </w:rPr>
      </w:pPr>
      <w:r w:rsidRPr="00CB4FBB">
        <w:rPr>
          <w:i/>
          <w:iCs/>
        </w:rPr>
        <w:t>Информирование работников о принятой в организации антикоррупционной политике</w:t>
      </w:r>
    </w:p>
    <w:p w:rsidR="003342E3" w:rsidRPr="00CB4FBB" w:rsidRDefault="003342E3" w:rsidP="00CB4FBB">
      <w:pPr>
        <w:ind w:left="-567" w:hanging="142"/>
        <w:jc w:val="both"/>
      </w:pPr>
      <w:r w:rsidRPr="00CB4FBB">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342E3" w:rsidRPr="00CB4FBB" w:rsidRDefault="003342E3" w:rsidP="00CB4FBB">
      <w:pPr>
        <w:ind w:left="-567" w:hanging="142"/>
        <w:jc w:val="both"/>
        <w:rPr>
          <w:i/>
          <w:iCs/>
        </w:rPr>
      </w:pPr>
      <w:r w:rsidRPr="00CB4FBB">
        <w:rPr>
          <w:i/>
          <w:iCs/>
        </w:rPr>
        <w:t>Реализация предусмотренных политикой антикоррупционных мер</w:t>
      </w:r>
    </w:p>
    <w:p w:rsidR="003342E3" w:rsidRPr="00CB4FBB" w:rsidRDefault="003342E3" w:rsidP="00CB4FBB">
      <w:pPr>
        <w:ind w:left="-567" w:hanging="142"/>
        <w:jc w:val="both"/>
      </w:pPr>
      <w:r w:rsidRPr="00CB4FBB">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3342E3" w:rsidRPr="00CB4FBB" w:rsidRDefault="003342E3" w:rsidP="00CB4FBB">
      <w:pPr>
        <w:ind w:left="-567" w:hanging="142"/>
        <w:jc w:val="both"/>
        <w:rPr>
          <w:i/>
          <w:iCs/>
        </w:rPr>
      </w:pPr>
      <w:r w:rsidRPr="00CB4FBB">
        <w:rPr>
          <w:i/>
          <w:iCs/>
        </w:rPr>
        <w:t>Анализ применения антикоррупционной политики и, при необходимости, ее пересмотр</w:t>
      </w:r>
    </w:p>
    <w:p w:rsidR="003342E3" w:rsidRPr="00CB4FBB" w:rsidRDefault="003342E3" w:rsidP="00CB4FBB">
      <w:pPr>
        <w:ind w:left="-567" w:hanging="142"/>
        <w:jc w:val="both"/>
      </w:pPr>
      <w:r w:rsidRPr="00CB4FBB">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3342E3" w:rsidRPr="00CB4FBB" w:rsidRDefault="003342E3" w:rsidP="00CB4FBB">
      <w:pPr>
        <w:ind w:left="-567" w:hanging="142"/>
        <w:jc w:val="both"/>
      </w:pPr>
      <w:r w:rsidRPr="00CB4FBB">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3342E3" w:rsidRPr="00CB4FBB" w:rsidRDefault="003342E3" w:rsidP="00CB4FBB">
      <w:pPr>
        <w:ind w:left="-567" w:hanging="142"/>
        <w:jc w:val="both"/>
      </w:pPr>
      <w:r w:rsidRPr="00CB4FBB">
        <w:rPr>
          <w:b/>
          <w:bCs/>
          <w:i/>
          <w:iCs/>
        </w:rPr>
        <w:t>Содержание</w:t>
      </w:r>
      <w:r w:rsidRPr="00CB4FBB">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3342E3" w:rsidRPr="00CB4FBB" w:rsidRDefault="003342E3" w:rsidP="00CB4FBB">
      <w:pPr>
        <w:numPr>
          <w:ilvl w:val="0"/>
          <w:numId w:val="8"/>
        </w:numPr>
        <w:tabs>
          <w:tab w:val="num" w:pos="851"/>
        </w:tabs>
        <w:ind w:left="-567" w:hanging="142"/>
        <w:jc w:val="both"/>
      </w:pPr>
      <w:r w:rsidRPr="00CB4FBB">
        <w:t>цели и задачи внедрения антикоррупционной политики;</w:t>
      </w:r>
    </w:p>
    <w:p w:rsidR="003342E3" w:rsidRPr="00CB4FBB" w:rsidRDefault="003342E3" w:rsidP="00CB4FBB">
      <w:pPr>
        <w:numPr>
          <w:ilvl w:val="0"/>
          <w:numId w:val="8"/>
        </w:numPr>
        <w:tabs>
          <w:tab w:val="num" w:pos="851"/>
        </w:tabs>
        <w:ind w:left="-567" w:hanging="142"/>
        <w:jc w:val="both"/>
      </w:pPr>
      <w:r w:rsidRPr="00CB4FBB">
        <w:t>используемые в политике понятия и определения;</w:t>
      </w:r>
    </w:p>
    <w:p w:rsidR="003342E3" w:rsidRPr="00CB4FBB" w:rsidRDefault="003342E3" w:rsidP="00CB4FBB">
      <w:pPr>
        <w:numPr>
          <w:ilvl w:val="0"/>
          <w:numId w:val="8"/>
        </w:numPr>
        <w:tabs>
          <w:tab w:val="num" w:pos="851"/>
        </w:tabs>
        <w:ind w:left="-567" w:hanging="142"/>
        <w:jc w:val="both"/>
      </w:pPr>
      <w:r w:rsidRPr="00CB4FBB">
        <w:t>основные принципы антикоррупционной деятельности организации;</w:t>
      </w:r>
    </w:p>
    <w:p w:rsidR="003342E3" w:rsidRPr="00CB4FBB" w:rsidRDefault="003342E3" w:rsidP="00CB4FBB">
      <w:pPr>
        <w:numPr>
          <w:ilvl w:val="0"/>
          <w:numId w:val="8"/>
        </w:numPr>
        <w:tabs>
          <w:tab w:val="num" w:pos="851"/>
        </w:tabs>
        <w:ind w:left="-567" w:hanging="142"/>
        <w:jc w:val="both"/>
      </w:pPr>
      <w:r w:rsidRPr="00CB4FBB">
        <w:t>область применения политики и круг лиц, попадающих под ее действие;</w:t>
      </w:r>
    </w:p>
    <w:p w:rsidR="003342E3" w:rsidRPr="00CB4FBB" w:rsidRDefault="003342E3" w:rsidP="00CB4FBB">
      <w:pPr>
        <w:numPr>
          <w:ilvl w:val="0"/>
          <w:numId w:val="8"/>
        </w:numPr>
        <w:tabs>
          <w:tab w:val="num" w:pos="851"/>
        </w:tabs>
        <w:ind w:left="-567" w:hanging="142"/>
        <w:jc w:val="both"/>
      </w:pPr>
      <w:r w:rsidRPr="00CB4FBB">
        <w:t>определение должностных лиц организации, ответственных за реализацию антикоррупционной политики;</w:t>
      </w:r>
    </w:p>
    <w:p w:rsidR="003342E3" w:rsidRPr="00CB4FBB" w:rsidRDefault="003342E3" w:rsidP="00CB4FBB">
      <w:pPr>
        <w:numPr>
          <w:ilvl w:val="0"/>
          <w:numId w:val="8"/>
        </w:numPr>
        <w:tabs>
          <w:tab w:val="num" w:pos="851"/>
        </w:tabs>
        <w:ind w:left="-567" w:hanging="142"/>
        <w:jc w:val="both"/>
      </w:pPr>
      <w:r w:rsidRPr="00CB4FBB">
        <w:t>определение и закрепление обязанностей работников и организации, связанных с предупреждением и противодействием коррупции;</w:t>
      </w:r>
    </w:p>
    <w:p w:rsidR="003342E3" w:rsidRPr="00CB4FBB" w:rsidRDefault="003342E3" w:rsidP="00CB4FBB">
      <w:pPr>
        <w:numPr>
          <w:ilvl w:val="0"/>
          <w:numId w:val="8"/>
        </w:numPr>
        <w:tabs>
          <w:tab w:val="num" w:pos="851"/>
        </w:tabs>
        <w:ind w:left="-567" w:hanging="142"/>
        <w:jc w:val="both"/>
      </w:pPr>
      <w:r w:rsidRPr="00CB4FBB">
        <w:t>установление перечня реализуемых организацией антикоррупционных мероприятий, стандартов и процедур и порядок их выполнения (применения);</w:t>
      </w:r>
    </w:p>
    <w:p w:rsidR="003342E3" w:rsidRPr="00CB4FBB" w:rsidRDefault="003342E3" w:rsidP="00CB4FBB">
      <w:pPr>
        <w:numPr>
          <w:ilvl w:val="0"/>
          <w:numId w:val="8"/>
        </w:numPr>
        <w:tabs>
          <w:tab w:val="num" w:pos="851"/>
        </w:tabs>
        <w:ind w:left="-567" w:hanging="142"/>
        <w:jc w:val="both"/>
      </w:pPr>
      <w:r w:rsidRPr="00CB4FBB">
        <w:t>ответственность сотрудников за несоблюдение требований антикоррупционной политики;</w:t>
      </w:r>
    </w:p>
    <w:p w:rsidR="003342E3" w:rsidRPr="00CB4FBB" w:rsidRDefault="003342E3" w:rsidP="00CB4FBB">
      <w:pPr>
        <w:numPr>
          <w:ilvl w:val="0"/>
          <w:numId w:val="8"/>
        </w:numPr>
        <w:tabs>
          <w:tab w:val="num" w:pos="851"/>
        </w:tabs>
        <w:ind w:left="-567" w:hanging="142"/>
        <w:jc w:val="both"/>
      </w:pPr>
      <w:r w:rsidRPr="00CB4FBB">
        <w:t>порядок пересмотра и внесения изменений в антикоррупционную политику организации.</w:t>
      </w:r>
    </w:p>
    <w:p w:rsidR="003342E3" w:rsidRPr="00CB4FBB" w:rsidRDefault="003342E3" w:rsidP="00CB4FBB">
      <w:pPr>
        <w:ind w:left="-567" w:hanging="142"/>
        <w:jc w:val="both"/>
        <w:rPr>
          <w:i/>
          <w:iCs/>
        </w:rPr>
      </w:pPr>
      <w:r w:rsidRPr="00CB4FBB">
        <w:rPr>
          <w:i/>
          <w:iCs/>
        </w:rPr>
        <w:t>Область применения политики и круг лиц, попадающих под ее действие</w:t>
      </w:r>
    </w:p>
    <w:p w:rsidR="003342E3" w:rsidRPr="00CB4FBB" w:rsidRDefault="003342E3" w:rsidP="00CB4FBB">
      <w:pPr>
        <w:ind w:left="-567" w:hanging="142"/>
        <w:jc w:val="both"/>
      </w:pPr>
      <w:r w:rsidRPr="00CB4FBB">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342E3" w:rsidRPr="00CB4FBB" w:rsidRDefault="003342E3" w:rsidP="00CB4FBB">
      <w:pPr>
        <w:ind w:left="-567" w:hanging="142"/>
        <w:jc w:val="both"/>
        <w:rPr>
          <w:i/>
          <w:iCs/>
        </w:rPr>
      </w:pPr>
      <w:r w:rsidRPr="00CB4FBB">
        <w:rPr>
          <w:i/>
          <w:iCs/>
        </w:rPr>
        <w:t xml:space="preserve">Закрепление обязанностей работников и организации, связанных с предупреждением и противодействием коррупции </w:t>
      </w:r>
    </w:p>
    <w:p w:rsidR="003342E3" w:rsidRPr="00CB4FBB" w:rsidRDefault="003342E3" w:rsidP="00CB4FBB">
      <w:pPr>
        <w:ind w:left="-567" w:hanging="142"/>
        <w:jc w:val="both"/>
      </w:pPr>
      <w:r w:rsidRPr="00CB4FBB">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342E3" w:rsidRPr="00CB4FBB" w:rsidRDefault="003342E3" w:rsidP="00CB4FBB">
      <w:pPr>
        <w:ind w:left="-567" w:hanging="142"/>
        <w:jc w:val="both"/>
      </w:pPr>
      <w:r w:rsidRPr="00CB4FBB">
        <w:t>Примерами общих обязанностей работников в связи с предупреждением и противодействием коррупции могут быть следующие:</w:t>
      </w:r>
    </w:p>
    <w:p w:rsidR="003342E3" w:rsidRPr="00CB4FBB" w:rsidRDefault="003342E3" w:rsidP="00CB4FBB">
      <w:pPr>
        <w:numPr>
          <w:ilvl w:val="0"/>
          <w:numId w:val="9"/>
        </w:numPr>
        <w:tabs>
          <w:tab w:val="num" w:pos="851"/>
        </w:tabs>
        <w:ind w:left="-567" w:hanging="142"/>
        <w:jc w:val="both"/>
      </w:pPr>
      <w:r w:rsidRPr="00CB4FBB">
        <w:t>воздерживаться от совершения и (или) участия в совершении коррупционных правонарушений в интересах или от имени организации;</w:t>
      </w:r>
    </w:p>
    <w:p w:rsidR="003342E3" w:rsidRPr="00CB4FBB" w:rsidRDefault="003342E3" w:rsidP="00CB4FBB">
      <w:pPr>
        <w:numPr>
          <w:ilvl w:val="0"/>
          <w:numId w:val="9"/>
        </w:numPr>
        <w:tabs>
          <w:tab w:val="num" w:pos="851"/>
        </w:tabs>
        <w:ind w:left="-567" w:hanging="142"/>
        <w:jc w:val="both"/>
      </w:pPr>
      <w:r w:rsidRPr="00CB4FBB">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342E3" w:rsidRPr="00CB4FBB" w:rsidRDefault="003342E3" w:rsidP="00CB4FBB">
      <w:pPr>
        <w:numPr>
          <w:ilvl w:val="0"/>
          <w:numId w:val="9"/>
        </w:numPr>
        <w:tabs>
          <w:tab w:val="num" w:pos="851"/>
        </w:tabs>
        <w:ind w:left="-567" w:hanging="142"/>
        <w:jc w:val="both"/>
      </w:pPr>
      <w:r w:rsidRPr="00CB4FBB">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3342E3" w:rsidRPr="00CB4FBB" w:rsidRDefault="003342E3" w:rsidP="00CB4FBB">
      <w:pPr>
        <w:numPr>
          <w:ilvl w:val="0"/>
          <w:numId w:val="9"/>
        </w:numPr>
        <w:tabs>
          <w:tab w:val="num" w:pos="851"/>
        </w:tabs>
        <w:ind w:left="-567" w:hanging="142"/>
        <w:jc w:val="both"/>
      </w:pPr>
      <w:r w:rsidRPr="00CB4FBB">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342E3" w:rsidRPr="00CB4FBB" w:rsidRDefault="003342E3" w:rsidP="00CB4FBB">
      <w:pPr>
        <w:numPr>
          <w:ilvl w:val="0"/>
          <w:numId w:val="9"/>
        </w:numPr>
        <w:tabs>
          <w:tab w:val="num" w:pos="851"/>
        </w:tabs>
        <w:ind w:left="-567" w:hanging="142"/>
        <w:jc w:val="both"/>
      </w:pPr>
      <w:r w:rsidRPr="00CB4FBB">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342E3" w:rsidRPr="00CB4FBB" w:rsidRDefault="003342E3" w:rsidP="00CB4FBB">
      <w:pPr>
        <w:ind w:left="-567" w:hanging="142"/>
        <w:jc w:val="both"/>
      </w:pPr>
      <w:r w:rsidRPr="00CB4FBB">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CB4FBB">
        <w:rPr>
          <w:rStyle w:val="FootnoteReference"/>
        </w:rPr>
        <w:footnoteReference w:id="2"/>
      </w:r>
      <w:r w:rsidRPr="00CB4FBB">
        <w:t>.</w:t>
      </w:r>
    </w:p>
    <w:p w:rsidR="003342E3" w:rsidRPr="00CB4FBB" w:rsidRDefault="003342E3" w:rsidP="00CB4FBB">
      <w:pPr>
        <w:ind w:left="-567" w:hanging="142"/>
        <w:jc w:val="both"/>
      </w:pPr>
      <w:r w:rsidRPr="00CB4FBB">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3342E3" w:rsidRPr="00CB4FBB" w:rsidRDefault="003342E3" w:rsidP="00CB4FBB">
      <w:pPr>
        <w:ind w:left="-567" w:hanging="142"/>
        <w:jc w:val="both"/>
      </w:pPr>
      <w:r w:rsidRPr="00CB4FBB">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3342E3" w:rsidRPr="00CB4FBB" w:rsidRDefault="003342E3" w:rsidP="00CB4FBB">
      <w:pPr>
        <w:ind w:left="-567" w:hanging="142"/>
        <w:jc w:val="both"/>
      </w:pPr>
      <w:r w:rsidRPr="00CB4FBB">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3342E3" w:rsidRPr="00CB4FBB" w:rsidRDefault="003342E3" w:rsidP="00CB4FBB">
      <w:pPr>
        <w:ind w:left="-567" w:hanging="142"/>
        <w:jc w:val="both"/>
        <w:rPr>
          <w:i/>
          <w:iCs/>
        </w:rPr>
      </w:pPr>
      <w:r w:rsidRPr="00CB4FBB">
        <w:rPr>
          <w:i/>
          <w:iCs/>
        </w:rPr>
        <w:t>Установление перечня проводимых организацией антикоррупционных мероприятий и порядок их выполнения (применения)</w:t>
      </w:r>
    </w:p>
    <w:p w:rsidR="003342E3" w:rsidRPr="00CB4FBB" w:rsidRDefault="003342E3" w:rsidP="00CB4FBB">
      <w:pPr>
        <w:ind w:left="-567" w:hanging="142"/>
        <w:jc w:val="both"/>
      </w:pPr>
      <w:r w:rsidRPr="00CB4FBB">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w:t>
      </w:r>
      <w:r>
        <w:t xml:space="preserve">рганизации. </w:t>
      </w:r>
    </w:p>
    <w:p w:rsidR="003342E3" w:rsidRPr="00CB4FBB" w:rsidRDefault="003342E3" w:rsidP="00CB4FBB">
      <w:pPr>
        <w:jc w:val="both"/>
      </w:pPr>
    </w:p>
    <w:p w:rsidR="003342E3" w:rsidRPr="00CB4FBB" w:rsidRDefault="003342E3" w:rsidP="00CB4FBB">
      <w:pPr>
        <w:ind w:left="-567" w:hanging="142"/>
        <w:jc w:val="both"/>
      </w:pPr>
      <w:r w:rsidRPr="00CB4FBB">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3342E3" w:rsidRPr="00CB4FBB" w:rsidRDefault="003342E3" w:rsidP="00CB4FBB">
      <w:pPr>
        <w:pStyle w:val="Heading2"/>
        <w:ind w:left="-567" w:hanging="142"/>
        <w:rPr>
          <w:sz w:val="24"/>
          <w:szCs w:val="24"/>
        </w:rPr>
      </w:pPr>
      <w:bookmarkStart w:id="9" w:name="_Toc369706632"/>
      <w:r w:rsidRPr="00CB4FBB">
        <w:rPr>
          <w:sz w:val="24"/>
          <w:szCs w:val="24"/>
        </w:rPr>
        <w:t>2. Определение подразделений или должностных лиц, ответственных за противодействие  коррупции</w:t>
      </w:r>
      <w:bookmarkEnd w:id="9"/>
      <w:r w:rsidRPr="00CB4FBB">
        <w:rPr>
          <w:sz w:val="24"/>
          <w:szCs w:val="24"/>
        </w:rPr>
        <w:t xml:space="preserve"> </w:t>
      </w:r>
    </w:p>
    <w:p w:rsidR="003342E3" w:rsidRPr="00CB4FBB" w:rsidRDefault="003342E3" w:rsidP="00CB4FBB">
      <w:pPr>
        <w:autoSpaceDE w:val="0"/>
        <w:autoSpaceDN w:val="0"/>
        <w:adjustRightInd w:val="0"/>
        <w:ind w:left="-567" w:hanging="142"/>
        <w:jc w:val="both"/>
      </w:pPr>
      <w:r w:rsidRPr="00CB4FBB">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3342E3" w:rsidRPr="00CB4FBB" w:rsidRDefault="003342E3" w:rsidP="00CB4FBB">
      <w:pPr>
        <w:autoSpaceDE w:val="0"/>
        <w:autoSpaceDN w:val="0"/>
        <w:adjustRightInd w:val="0"/>
        <w:ind w:left="-567" w:hanging="142"/>
        <w:jc w:val="both"/>
      </w:pPr>
      <w:r w:rsidRPr="00CB4FBB">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3342E3" w:rsidRPr="00CB4FBB" w:rsidRDefault="003342E3" w:rsidP="00CB4FBB">
      <w:pPr>
        <w:pStyle w:val="ListParagraph"/>
        <w:ind w:left="-567" w:hanging="142"/>
        <w:jc w:val="both"/>
      </w:pPr>
      <w:r w:rsidRPr="00CB4FBB">
        <w:t>Например, они могут быть установлены:</w:t>
      </w:r>
    </w:p>
    <w:p w:rsidR="003342E3" w:rsidRPr="00CB4FBB" w:rsidRDefault="003342E3" w:rsidP="00CB4FBB">
      <w:pPr>
        <w:pStyle w:val="ListParagraph"/>
        <w:numPr>
          <w:ilvl w:val="0"/>
          <w:numId w:val="10"/>
        </w:numPr>
        <w:tabs>
          <w:tab w:val="num" w:pos="851"/>
        </w:tabs>
        <w:ind w:left="-567" w:hanging="142"/>
        <w:jc w:val="both"/>
      </w:pPr>
      <w:r w:rsidRPr="00CB4FBB">
        <w:t>в антикоррупционной политике организации и иных нормативных документах, устанавливающих антикоррупционные процедуры;</w:t>
      </w:r>
    </w:p>
    <w:p w:rsidR="003342E3" w:rsidRPr="00CB4FBB" w:rsidRDefault="003342E3" w:rsidP="00CB4FBB">
      <w:pPr>
        <w:pStyle w:val="ListParagraph"/>
        <w:numPr>
          <w:ilvl w:val="0"/>
          <w:numId w:val="10"/>
        </w:numPr>
        <w:tabs>
          <w:tab w:val="num" w:pos="851"/>
        </w:tabs>
        <w:ind w:left="-567" w:hanging="142"/>
        <w:jc w:val="both"/>
      </w:pPr>
      <w:r w:rsidRPr="00CB4FBB">
        <w:t>в трудовых договорах и должностных инструкциях ответственных работников;</w:t>
      </w:r>
    </w:p>
    <w:p w:rsidR="003342E3" w:rsidRPr="00CB4FBB" w:rsidRDefault="003342E3" w:rsidP="00CB4FBB">
      <w:pPr>
        <w:pStyle w:val="ListParagraph"/>
        <w:numPr>
          <w:ilvl w:val="0"/>
          <w:numId w:val="10"/>
        </w:numPr>
        <w:tabs>
          <w:tab w:val="num" w:pos="851"/>
        </w:tabs>
        <w:ind w:left="-567" w:hanging="142"/>
        <w:jc w:val="both"/>
      </w:pPr>
      <w:r w:rsidRPr="00CB4FBB">
        <w:t>в положении о подразделении, ответственном за противодействие коррупции.</w:t>
      </w:r>
    </w:p>
    <w:p w:rsidR="003342E3" w:rsidRPr="00CB4FBB" w:rsidRDefault="003342E3" w:rsidP="00CB4FBB">
      <w:pPr>
        <w:pStyle w:val="ListParagraph"/>
        <w:ind w:left="-567" w:hanging="142"/>
        <w:jc w:val="both"/>
      </w:pPr>
      <w:r w:rsidRPr="00CB4FBB">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3342E3" w:rsidRPr="00CB4FBB" w:rsidRDefault="003342E3" w:rsidP="00CB4FBB">
      <w:pPr>
        <w:pStyle w:val="ListParagraph"/>
        <w:ind w:left="-567" w:hanging="142"/>
        <w:jc w:val="both"/>
      </w:pPr>
      <w:r w:rsidRPr="00CB4FBB">
        <w:t>В число обязанностей структурного подразделения или должностного лица, например, может включаться:</w:t>
      </w:r>
    </w:p>
    <w:p w:rsidR="003342E3" w:rsidRPr="00CB4FBB" w:rsidRDefault="003342E3" w:rsidP="00CB4FBB">
      <w:pPr>
        <w:pStyle w:val="ListParagraph"/>
        <w:numPr>
          <w:ilvl w:val="0"/>
          <w:numId w:val="11"/>
        </w:numPr>
        <w:tabs>
          <w:tab w:val="num" w:pos="851"/>
        </w:tabs>
        <w:ind w:left="-567" w:hanging="142"/>
        <w:jc w:val="both"/>
      </w:pPr>
      <w:r w:rsidRPr="00CB4FBB">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342E3" w:rsidRPr="00CB4FBB" w:rsidRDefault="003342E3" w:rsidP="00CB4FBB">
      <w:pPr>
        <w:pStyle w:val="ListParagraph"/>
        <w:numPr>
          <w:ilvl w:val="0"/>
          <w:numId w:val="11"/>
        </w:numPr>
        <w:tabs>
          <w:tab w:val="num" w:pos="851"/>
        </w:tabs>
        <w:ind w:left="-567" w:hanging="142"/>
        <w:jc w:val="both"/>
      </w:pPr>
      <w:r w:rsidRPr="00CB4FBB">
        <w:t>проведение контрольных мероприятий, направленных на выявление коррупционных правонарушений работниками организации;</w:t>
      </w:r>
    </w:p>
    <w:p w:rsidR="003342E3" w:rsidRPr="00CB4FBB" w:rsidRDefault="003342E3" w:rsidP="00CB4FBB">
      <w:pPr>
        <w:pStyle w:val="ListParagraph"/>
        <w:numPr>
          <w:ilvl w:val="0"/>
          <w:numId w:val="11"/>
        </w:numPr>
        <w:tabs>
          <w:tab w:val="num" w:pos="851"/>
        </w:tabs>
        <w:ind w:left="-567" w:hanging="142"/>
        <w:jc w:val="both"/>
      </w:pPr>
      <w:r w:rsidRPr="00CB4FBB">
        <w:t>организация проведения оценки коррупционных рисков;</w:t>
      </w:r>
    </w:p>
    <w:p w:rsidR="003342E3" w:rsidRPr="00CB4FBB" w:rsidRDefault="003342E3" w:rsidP="00CB4FBB">
      <w:pPr>
        <w:pStyle w:val="ListParagraph"/>
        <w:numPr>
          <w:ilvl w:val="0"/>
          <w:numId w:val="11"/>
        </w:numPr>
        <w:tabs>
          <w:tab w:val="num" w:pos="851"/>
        </w:tabs>
        <w:ind w:left="-567" w:hanging="142"/>
        <w:jc w:val="both"/>
      </w:pPr>
      <w:r w:rsidRPr="00CB4FBB">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342E3" w:rsidRPr="00CB4FBB" w:rsidRDefault="003342E3" w:rsidP="00CB4FBB">
      <w:pPr>
        <w:pStyle w:val="ListParagraph"/>
        <w:numPr>
          <w:ilvl w:val="0"/>
          <w:numId w:val="11"/>
        </w:numPr>
        <w:tabs>
          <w:tab w:val="num" w:pos="851"/>
        </w:tabs>
        <w:ind w:left="-567" w:hanging="142"/>
        <w:jc w:val="both"/>
      </w:pPr>
      <w:r w:rsidRPr="00CB4FBB">
        <w:t>организация заполнения и рассмотрения деклараций о конфликте интересов;</w:t>
      </w:r>
    </w:p>
    <w:p w:rsidR="003342E3" w:rsidRPr="00CB4FBB" w:rsidRDefault="003342E3" w:rsidP="00CB4FBB">
      <w:pPr>
        <w:pStyle w:val="ListParagraph"/>
        <w:numPr>
          <w:ilvl w:val="0"/>
          <w:numId w:val="11"/>
        </w:numPr>
        <w:tabs>
          <w:tab w:val="num" w:pos="851"/>
        </w:tabs>
        <w:ind w:left="-567" w:hanging="142"/>
        <w:jc w:val="both"/>
      </w:pPr>
      <w:r w:rsidRPr="00CB4FBB">
        <w:t>организация обучающих мероприятий по вопросам профилактики и противодействия коррупции и индивидуального консультирования работников;</w:t>
      </w:r>
    </w:p>
    <w:p w:rsidR="003342E3" w:rsidRPr="00CB4FBB" w:rsidRDefault="003342E3" w:rsidP="00CB4FBB">
      <w:pPr>
        <w:pStyle w:val="ListParagraph"/>
        <w:numPr>
          <w:ilvl w:val="0"/>
          <w:numId w:val="11"/>
        </w:numPr>
        <w:tabs>
          <w:tab w:val="num" w:pos="851"/>
        </w:tabs>
        <w:ind w:left="-567" w:hanging="142"/>
        <w:jc w:val="both"/>
      </w:pPr>
      <w:r w:rsidRPr="00CB4FBB">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342E3" w:rsidRPr="00CB4FBB" w:rsidRDefault="003342E3" w:rsidP="00CB4FBB">
      <w:pPr>
        <w:pStyle w:val="ListParagraph"/>
        <w:numPr>
          <w:ilvl w:val="0"/>
          <w:numId w:val="11"/>
        </w:numPr>
        <w:tabs>
          <w:tab w:val="num" w:pos="851"/>
        </w:tabs>
        <w:ind w:left="-567" w:hanging="142"/>
        <w:jc w:val="both"/>
      </w:pPr>
      <w:r w:rsidRPr="00CB4FBB">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342E3" w:rsidRPr="00CB4FBB" w:rsidRDefault="003342E3" w:rsidP="00CB4FBB">
      <w:pPr>
        <w:pStyle w:val="ListParagraph"/>
        <w:numPr>
          <w:ilvl w:val="0"/>
          <w:numId w:val="11"/>
        </w:numPr>
        <w:tabs>
          <w:tab w:val="num" w:pos="851"/>
        </w:tabs>
        <w:ind w:left="-567" w:hanging="142"/>
        <w:jc w:val="both"/>
      </w:pPr>
      <w:r w:rsidRPr="00CB4FBB">
        <w:t>проведение оценки результатов антикоррупционной работы и подготовка соответствующих отчетных материалов руководству организации.</w:t>
      </w:r>
    </w:p>
    <w:p w:rsidR="003342E3" w:rsidRPr="00CB4FBB" w:rsidRDefault="003342E3" w:rsidP="00CB4FBB">
      <w:pPr>
        <w:pStyle w:val="Heading2"/>
        <w:ind w:left="-567" w:hanging="142"/>
        <w:rPr>
          <w:sz w:val="24"/>
          <w:szCs w:val="24"/>
        </w:rPr>
      </w:pPr>
      <w:bookmarkStart w:id="10" w:name="_Toc369706633"/>
      <w:r w:rsidRPr="00CB4FBB">
        <w:rPr>
          <w:sz w:val="24"/>
          <w:szCs w:val="24"/>
        </w:rPr>
        <w:t>3. Оценка коррупционных рисков</w:t>
      </w:r>
      <w:bookmarkEnd w:id="10"/>
    </w:p>
    <w:p w:rsidR="003342E3" w:rsidRPr="00CB4FBB" w:rsidRDefault="003342E3" w:rsidP="00CB4FBB">
      <w:pPr>
        <w:ind w:left="-567" w:hanging="142"/>
        <w:jc w:val="both"/>
      </w:pPr>
      <w:r w:rsidRPr="00CB4FBB">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3342E3" w:rsidRPr="00CB4FBB" w:rsidRDefault="003342E3" w:rsidP="00CB4FBB">
      <w:pPr>
        <w:autoSpaceDE w:val="0"/>
        <w:autoSpaceDN w:val="0"/>
        <w:adjustRightInd w:val="0"/>
        <w:ind w:left="-567" w:hanging="142"/>
        <w:jc w:val="both"/>
      </w:pPr>
      <w:r w:rsidRPr="00CB4FBB">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342E3" w:rsidRPr="00CB4FBB" w:rsidRDefault="003342E3" w:rsidP="00CB4FBB">
      <w:pPr>
        <w:ind w:left="-567" w:hanging="142"/>
        <w:jc w:val="both"/>
      </w:pPr>
      <w:r w:rsidRPr="00CB4FBB">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3342E3" w:rsidRPr="00CB4FBB" w:rsidRDefault="003342E3" w:rsidP="00CB4FBB">
      <w:pPr>
        <w:numPr>
          <w:ilvl w:val="0"/>
          <w:numId w:val="12"/>
        </w:numPr>
        <w:tabs>
          <w:tab w:val="num" w:pos="851"/>
        </w:tabs>
        <w:ind w:left="-567" w:hanging="142"/>
        <w:jc w:val="both"/>
      </w:pPr>
      <w:r w:rsidRPr="00CB4FBB">
        <w:t>представить деятельность организации в виде отдельных бизнес-процессов, в каждом из которых выделить составные элементы (подпроцессы);</w:t>
      </w:r>
    </w:p>
    <w:p w:rsidR="003342E3" w:rsidRPr="00CB4FBB" w:rsidRDefault="003342E3" w:rsidP="00CB4FBB">
      <w:pPr>
        <w:numPr>
          <w:ilvl w:val="0"/>
          <w:numId w:val="12"/>
        </w:numPr>
        <w:tabs>
          <w:tab w:val="num" w:pos="851"/>
        </w:tabs>
        <w:ind w:left="-567" w:hanging="142"/>
        <w:jc w:val="both"/>
      </w:pPr>
      <w:r w:rsidRPr="00CB4FBB">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3342E3" w:rsidRPr="00CB4FBB" w:rsidRDefault="003342E3" w:rsidP="00CB4FBB">
      <w:pPr>
        <w:numPr>
          <w:ilvl w:val="0"/>
          <w:numId w:val="12"/>
        </w:numPr>
        <w:tabs>
          <w:tab w:val="num" w:pos="851"/>
        </w:tabs>
        <w:ind w:left="-567" w:hanging="142"/>
        <w:jc w:val="both"/>
      </w:pPr>
      <w:r w:rsidRPr="00CB4FBB">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3342E3" w:rsidRPr="00CB4FBB" w:rsidRDefault="003342E3" w:rsidP="00CB4FBB">
      <w:pPr>
        <w:numPr>
          <w:ilvl w:val="1"/>
          <w:numId w:val="12"/>
        </w:numPr>
        <w:tabs>
          <w:tab w:val="num" w:pos="851"/>
        </w:tabs>
        <w:ind w:left="-567" w:hanging="142"/>
        <w:jc w:val="both"/>
      </w:pPr>
      <w:r w:rsidRPr="00CB4FBB">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342E3" w:rsidRPr="00CB4FBB" w:rsidRDefault="003342E3" w:rsidP="00CB4FBB">
      <w:pPr>
        <w:numPr>
          <w:ilvl w:val="1"/>
          <w:numId w:val="12"/>
        </w:numPr>
        <w:tabs>
          <w:tab w:val="num" w:pos="851"/>
        </w:tabs>
        <w:ind w:left="-567" w:hanging="142"/>
        <w:jc w:val="both"/>
      </w:pPr>
      <w:r w:rsidRPr="00CB4FBB">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342E3" w:rsidRPr="00CB4FBB" w:rsidRDefault="003342E3" w:rsidP="00CB4FBB">
      <w:pPr>
        <w:numPr>
          <w:ilvl w:val="1"/>
          <w:numId w:val="12"/>
        </w:numPr>
        <w:tabs>
          <w:tab w:val="num" w:pos="851"/>
        </w:tabs>
        <w:ind w:left="-567" w:hanging="142"/>
        <w:jc w:val="both"/>
      </w:pPr>
      <w:r w:rsidRPr="00CB4FBB">
        <w:t>вероятные формы осуществления коррупционных платежей.</w:t>
      </w:r>
    </w:p>
    <w:p w:rsidR="003342E3" w:rsidRPr="00CB4FBB" w:rsidRDefault="003342E3" w:rsidP="00CB4FBB">
      <w:pPr>
        <w:numPr>
          <w:ilvl w:val="0"/>
          <w:numId w:val="12"/>
        </w:numPr>
        <w:tabs>
          <w:tab w:val="num" w:pos="851"/>
        </w:tabs>
        <w:ind w:left="-567" w:hanging="142"/>
        <w:jc w:val="both"/>
      </w:pPr>
      <w:r w:rsidRPr="00CB4FBB">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342E3" w:rsidRPr="00CB4FBB" w:rsidRDefault="003342E3" w:rsidP="00CB4FBB">
      <w:pPr>
        <w:numPr>
          <w:ilvl w:val="0"/>
          <w:numId w:val="12"/>
        </w:numPr>
        <w:tabs>
          <w:tab w:val="num" w:pos="851"/>
        </w:tabs>
        <w:ind w:left="-567" w:hanging="142"/>
        <w:jc w:val="both"/>
      </w:pPr>
      <w:r w:rsidRPr="00CB4FBB">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3342E3" w:rsidRPr="00CB4FBB" w:rsidRDefault="003342E3" w:rsidP="00CB4FBB">
      <w:pPr>
        <w:numPr>
          <w:ilvl w:val="0"/>
          <w:numId w:val="12"/>
        </w:numPr>
        <w:tabs>
          <w:tab w:val="num" w:pos="851"/>
        </w:tabs>
        <w:ind w:left="-567" w:hanging="142"/>
        <w:jc w:val="both"/>
      </w:pPr>
      <w:r w:rsidRPr="00CB4FBB">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3342E3" w:rsidRPr="00CB4FBB" w:rsidRDefault="003342E3" w:rsidP="00CB4FBB">
      <w:pPr>
        <w:numPr>
          <w:ilvl w:val="1"/>
          <w:numId w:val="12"/>
        </w:numPr>
        <w:tabs>
          <w:tab w:val="num" w:pos="851"/>
        </w:tabs>
        <w:ind w:left="-567" w:hanging="142"/>
        <w:jc w:val="both"/>
      </w:pPr>
      <w:r w:rsidRPr="00CB4FBB">
        <w:t>детальную регламентацию способа и сроков совершения действий работником в «критической точке»;</w:t>
      </w:r>
    </w:p>
    <w:p w:rsidR="003342E3" w:rsidRPr="00CB4FBB" w:rsidRDefault="003342E3" w:rsidP="00CB4FBB">
      <w:pPr>
        <w:numPr>
          <w:ilvl w:val="1"/>
          <w:numId w:val="12"/>
        </w:numPr>
        <w:tabs>
          <w:tab w:val="num" w:pos="851"/>
        </w:tabs>
        <w:ind w:left="-567" w:hanging="142"/>
        <w:jc w:val="both"/>
      </w:pPr>
      <w:r w:rsidRPr="00CB4FBB">
        <w:t>реинжиниринг функций, в том числе их перераспределение между структурными подразделениями внутри организации;</w:t>
      </w:r>
    </w:p>
    <w:p w:rsidR="003342E3" w:rsidRPr="00CB4FBB" w:rsidRDefault="003342E3" w:rsidP="00CB4FBB">
      <w:pPr>
        <w:numPr>
          <w:ilvl w:val="1"/>
          <w:numId w:val="12"/>
        </w:numPr>
        <w:tabs>
          <w:tab w:val="num" w:pos="851"/>
        </w:tabs>
        <w:ind w:left="-567" w:hanging="142"/>
        <w:jc w:val="both"/>
      </w:pPr>
      <w:r w:rsidRPr="00CB4FBB">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342E3" w:rsidRPr="00CB4FBB" w:rsidRDefault="003342E3" w:rsidP="00CB4FBB">
      <w:pPr>
        <w:numPr>
          <w:ilvl w:val="1"/>
          <w:numId w:val="12"/>
        </w:numPr>
        <w:tabs>
          <w:tab w:val="num" w:pos="851"/>
        </w:tabs>
        <w:ind w:left="-567" w:hanging="142"/>
        <w:jc w:val="both"/>
      </w:pPr>
      <w:r w:rsidRPr="00CB4FBB">
        <w:t>установление дополнительных форм отчетности работников о результатах принятых решений;</w:t>
      </w:r>
    </w:p>
    <w:p w:rsidR="003342E3" w:rsidRPr="00CB4FBB" w:rsidRDefault="003342E3" w:rsidP="00CB4FBB">
      <w:pPr>
        <w:numPr>
          <w:ilvl w:val="1"/>
          <w:numId w:val="12"/>
        </w:numPr>
        <w:tabs>
          <w:tab w:val="num" w:pos="851"/>
        </w:tabs>
        <w:ind w:left="-567" w:hanging="142"/>
        <w:jc w:val="both"/>
      </w:pPr>
      <w:r w:rsidRPr="00CB4FBB">
        <w:t xml:space="preserve">введение ограничений, затрудняющих осуществление коррупционных платежей и т.д. </w:t>
      </w:r>
    </w:p>
    <w:p w:rsidR="003342E3" w:rsidRPr="00CB4FBB" w:rsidRDefault="003342E3" w:rsidP="00CB4FBB">
      <w:pPr>
        <w:pStyle w:val="Heading2"/>
        <w:ind w:left="-567" w:hanging="142"/>
        <w:rPr>
          <w:sz w:val="24"/>
          <w:szCs w:val="24"/>
        </w:rPr>
      </w:pPr>
      <w:bookmarkStart w:id="11" w:name="_Toc369706634"/>
      <w:r w:rsidRPr="00CB4FBB">
        <w:rPr>
          <w:sz w:val="24"/>
          <w:szCs w:val="24"/>
        </w:rPr>
        <w:t>4. Выявление и урегулирование конфликта интересов</w:t>
      </w:r>
      <w:bookmarkEnd w:id="11"/>
    </w:p>
    <w:p w:rsidR="003342E3" w:rsidRPr="00CB4FBB" w:rsidRDefault="003342E3" w:rsidP="00CB4FBB">
      <w:pPr>
        <w:ind w:left="-567" w:hanging="142"/>
        <w:jc w:val="both"/>
      </w:pPr>
      <w:r w:rsidRPr="00CB4FBB">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3342E3" w:rsidRPr="00CB4FBB" w:rsidRDefault="003342E3" w:rsidP="00CB4FBB">
      <w:pPr>
        <w:ind w:left="-567" w:hanging="142"/>
        <w:jc w:val="both"/>
      </w:pPr>
      <w:r w:rsidRPr="00CB4FBB">
        <w:t>При этом 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3342E3" w:rsidRPr="00CB4FBB" w:rsidRDefault="003342E3" w:rsidP="00CB4FBB">
      <w:pPr>
        <w:ind w:left="-567" w:hanging="142"/>
        <w:jc w:val="both"/>
      </w:pPr>
      <w:r w:rsidRPr="00CB4FBB">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w:t>
      </w:r>
    </w:p>
    <w:p w:rsidR="003342E3" w:rsidRPr="00CB4FBB" w:rsidRDefault="003342E3" w:rsidP="00CB4FBB">
      <w:pPr>
        <w:ind w:left="-567" w:hanging="142"/>
        <w:jc w:val="both"/>
      </w:pPr>
      <w:r w:rsidRPr="00CB4FBB">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342E3" w:rsidRPr="00CB4FBB" w:rsidRDefault="003342E3" w:rsidP="00CB4FBB">
      <w:pPr>
        <w:numPr>
          <w:ilvl w:val="0"/>
          <w:numId w:val="13"/>
        </w:numPr>
        <w:tabs>
          <w:tab w:val="left" w:pos="851"/>
        </w:tabs>
        <w:ind w:left="-567" w:hanging="142"/>
        <w:jc w:val="both"/>
      </w:pPr>
      <w:r w:rsidRPr="00CB4FBB">
        <w:t>цели и задачи положения о конфликте интересов;</w:t>
      </w:r>
    </w:p>
    <w:p w:rsidR="003342E3" w:rsidRPr="00CB4FBB" w:rsidRDefault="003342E3" w:rsidP="00CB4FBB">
      <w:pPr>
        <w:numPr>
          <w:ilvl w:val="0"/>
          <w:numId w:val="13"/>
        </w:numPr>
        <w:tabs>
          <w:tab w:val="left" w:pos="851"/>
        </w:tabs>
        <w:ind w:left="-567" w:hanging="142"/>
        <w:jc w:val="both"/>
      </w:pPr>
      <w:r w:rsidRPr="00CB4FBB">
        <w:t>используемые в положении понятия и определения;</w:t>
      </w:r>
    </w:p>
    <w:p w:rsidR="003342E3" w:rsidRPr="00CB4FBB" w:rsidRDefault="003342E3" w:rsidP="00CB4FBB">
      <w:pPr>
        <w:numPr>
          <w:ilvl w:val="0"/>
          <w:numId w:val="13"/>
        </w:numPr>
        <w:tabs>
          <w:tab w:val="left" w:pos="851"/>
        </w:tabs>
        <w:ind w:left="-567" w:hanging="142"/>
        <w:jc w:val="both"/>
      </w:pPr>
      <w:r w:rsidRPr="00CB4FBB">
        <w:t>круг лиц, попадающих под действие положения;</w:t>
      </w:r>
    </w:p>
    <w:p w:rsidR="003342E3" w:rsidRPr="00CB4FBB" w:rsidRDefault="003342E3" w:rsidP="00CB4FBB">
      <w:pPr>
        <w:numPr>
          <w:ilvl w:val="0"/>
          <w:numId w:val="13"/>
        </w:numPr>
        <w:tabs>
          <w:tab w:val="left" w:pos="851"/>
        </w:tabs>
        <w:ind w:left="-567" w:hanging="142"/>
        <w:jc w:val="both"/>
      </w:pPr>
      <w:r w:rsidRPr="00CB4FBB">
        <w:t>основные принципы управления конфликтом интересов в организации;</w:t>
      </w:r>
    </w:p>
    <w:p w:rsidR="003342E3" w:rsidRPr="00CB4FBB" w:rsidRDefault="003342E3" w:rsidP="00CB4FBB">
      <w:pPr>
        <w:numPr>
          <w:ilvl w:val="0"/>
          <w:numId w:val="13"/>
        </w:numPr>
        <w:tabs>
          <w:tab w:val="left" w:pos="851"/>
        </w:tabs>
        <w:ind w:left="-567" w:hanging="142"/>
        <w:jc w:val="both"/>
      </w:pPr>
      <w:r w:rsidRPr="00CB4FBB">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342E3" w:rsidRPr="00CB4FBB" w:rsidRDefault="003342E3" w:rsidP="00CB4FBB">
      <w:pPr>
        <w:numPr>
          <w:ilvl w:val="0"/>
          <w:numId w:val="13"/>
        </w:numPr>
        <w:tabs>
          <w:tab w:val="left" w:pos="851"/>
        </w:tabs>
        <w:ind w:left="-567" w:hanging="142"/>
        <w:jc w:val="both"/>
      </w:pPr>
      <w:r w:rsidRPr="00CB4FBB">
        <w:t>обязанности работников в связи с раскрытием и урегулированием конфликта интересов;</w:t>
      </w:r>
    </w:p>
    <w:p w:rsidR="003342E3" w:rsidRPr="00CB4FBB" w:rsidRDefault="003342E3" w:rsidP="00CB4FBB">
      <w:pPr>
        <w:numPr>
          <w:ilvl w:val="0"/>
          <w:numId w:val="13"/>
        </w:numPr>
        <w:tabs>
          <w:tab w:val="left" w:pos="851"/>
        </w:tabs>
        <w:ind w:left="-567" w:hanging="142"/>
        <w:jc w:val="both"/>
      </w:pPr>
      <w:r w:rsidRPr="00CB4FBB">
        <w:t>определение лиц, ответственных за прием сведений о возникшем конфликте интересов и рассмотрение этих сведений;</w:t>
      </w:r>
    </w:p>
    <w:p w:rsidR="003342E3" w:rsidRPr="00CB4FBB" w:rsidRDefault="003342E3" w:rsidP="00CB4FBB">
      <w:pPr>
        <w:numPr>
          <w:ilvl w:val="0"/>
          <w:numId w:val="13"/>
        </w:numPr>
        <w:tabs>
          <w:tab w:val="left" w:pos="851"/>
        </w:tabs>
        <w:ind w:left="-567" w:hanging="142"/>
        <w:jc w:val="both"/>
      </w:pPr>
      <w:r w:rsidRPr="00CB4FBB">
        <w:t>ответственность работников за несоблюдение положения о конфликте интересов.</w:t>
      </w:r>
    </w:p>
    <w:p w:rsidR="003342E3" w:rsidRPr="00CB4FBB" w:rsidRDefault="003342E3" w:rsidP="00CB4FBB">
      <w:pPr>
        <w:ind w:left="-567" w:hanging="142"/>
        <w:jc w:val="both"/>
        <w:rPr>
          <w:i/>
          <w:iCs/>
        </w:rPr>
      </w:pPr>
      <w:r w:rsidRPr="00CB4FBB">
        <w:rPr>
          <w:i/>
          <w:iCs/>
        </w:rPr>
        <w:t>Круг лиц, попадающих под действие положения</w:t>
      </w:r>
    </w:p>
    <w:p w:rsidR="003342E3" w:rsidRPr="00CB4FBB" w:rsidRDefault="003342E3" w:rsidP="00CB4FBB">
      <w:pPr>
        <w:ind w:left="-567" w:hanging="142"/>
        <w:jc w:val="both"/>
      </w:pPr>
      <w:r w:rsidRPr="00CB4FBB">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3342E3" w:rsidRPr="00CB4FBB" w:rsidRDefault="003342E3" w:rsidP="00CB4FBB">
      <w:pPr>
        <w:ind w:left="-567" w:hanging="142"/>
        <w:jc w:val="both"/>
        <w:rPr>
          <w:i/>
          <w:iCs/>
        </w:rPr>
      </w:pPr>
      <w:r w:rsidRPr="00CB4FBB">
        <w:rPr>
          <w:i/>
          <w:iCs/>
        </w:rPr>
        <w:t>Основные принципы управления конфликтом интересов в организации</w:t>
      </w:r>
    </w:p>
    <w:p w:rsidR="003342E3" w:rsidRPr="00CB4FBB" w:rsidRDefault="003342E3" w:rsidP="00CB4FBB">
      <w:pPr>
        <w:ind w:left="-567" w:hanging="142"/>
        <w:jc w:val="both"/>
      </w:pPr>
      <w:r w:rsidRPr="00CB4FBB">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3342E3" w:rsidRPr="00CB4FBB" w:rsidRDefault="003342E3" w:rsidP="00CB4FBB">
      <w:pPr>
        <w:ind w:left="-567" w:hanging="142"/>
        <w:jc w:val="both"/>
      </w:pPr>
      <w:r w:rsidRPr="00CB4FBB">
        <w:t>В основу работы по управлению конфликтом интересов в организации могут быть положены следующие принципы:</w:t>
      </w:r>
    </w:p>
    <w:p w:rsidR="003342E3" w:rsidRPr="00CB4FBB" w:rsidRDefault="003342E3" w:rsidP="00CB4FBB">
      <w:pPr>
        <w:numPr>
          <w:ilvl w:val="0"/>
          <w:numId w:val="14"/>
        </w:numPr>
        <w:tabs>
          <w:tab w:val="num" w:pos="851"/>
        </w:tabs>
        <w:ind w:left="-567" w:hanging="142"/>
        <w:jc w:val="both"/>
      </w:pPr>
      <w:r w:rsidRPr="00CB4FBB">
        <w:t>обязательность раскрытия сведений о реальном или потенциальном конфликте интересов;</w:t>
      </w:r>
    </w:p>
    <w:p w:rsidR="003342E3" w:rsidRPr="00CB4FBB" w:rsidRDefault="003342E3" w:rsidP="00CB4FBB">
      <w:pPr>
        <w:numPr>
          <w:ilvl w:val="0"/>
          <w:numId w:val="14"/>
        </w:numPr>
        <w:tabs>
          <w:tab w:val="num" w:pos="851"/>
        </w:tabs>
        <w:ind w:left="-567" w:hanging="142"/>
        <w:jc w:val="both"/>
      </w:pPr>
      <w:r w:rsidRPr="00CB4FBB">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3342E3" w:rsidRPr="00CB4FBB" w:rsidRDefault="003342E3" w:rsidP="00CB4FBB">
      <w:pPr>
        <w:numPr>
          <w:ilvl w:val="0"/>
          <w:numId w:val="14"/>
        </w:numPr>
        <w:tabs>
          <w:tab w:val="num" w:pos="851"/>
        </w:tabs>
        <w:ind w:left="-567" w:hanging="142"/>
        <w:jc w:val="both"/>
      </w:pPr>
      <w:r w:rsidRPr="00CB4FBB">
        <w:t>конфиденциальность процесса раскрытия сведений о конфликте интересов и процесса его урегулирования;</w:t>
      </w:r>
    </w:p>
    <w:p w:rsidR="003342E3" w:rsidRPr="00CB4FBB" w:rsidRDefault="003342E3" w:rsidP="00CB4FBB">
      <w:pPr>
        <w:numPr>
          <w:ilvl w:val="0"/>
          <w:numId w:val="14"/>
        </w:numPr>
        <w:tabs>
          <w:tab w:val="num" w:pos="851"/>
        </w:tabs>
        <w:ind w:left="-567" w:hanging="142"/>
        <w:jc w:val="both"/>
      </w:pPr>
      <w:r w:rsidRPr="00CB4FBB">
        <w:t>соблюдение баланса интересов организации и работника при урегулировании конфликта интересов;</w:t>
      </w:r>
    </w:p>
    <w:p w:rsidR="003342E3" w:rsidRPr="00CB4FBB" w:rsidRDefault="003342E3" w:rsidP="00CB4FBB">
      <w:pPr>
        <w:numPr>
          <w:ilvl w:val="0"/>
          <w:numId w:val="14"/>
        </w:numPr>
        <w:tabs>
          <w:tab w:val="num" w:pos="851"/>
        </w:tabs>
        <w:ind w:left="-567" w:hanging="142"/>
        <w:jc w:val="both"/>
      </w:pPr>
      <w:r w:rsidRPr="00CB4FBB">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342E3" w:rsidRPr="00CB4FBB" w:rsidRDefault="003342E3" w:rsidP="00CB4FBB">
      <w:pPr>
        <w:ind w:left="-567" w:hanging="142"/>
        <w:jc w:val="both"/>
        <w:rPr>
          <w:i/>
          <w:iCs/>
        </w:rPr>
      </w:pPr>
      <w:r w:rsidRPr="00CB4FBB">
        <w:rPr>
          <w:i/>
          <w:iCs/>
        </w:rPr>
        <w:t>Обязанности работников в связи с раскрытием и урегулированием конфликта интересов</w:t>
      </w:r>
    </w:p>
    <w:p w:rsidR="003342E3" w:rsidRPr="00CB4FBB" w:rsidRDefault="003342E3" w:rsidP="00CB4FBB">
      <w:pPr>
        <w:ind w:left="-567" w:hanging="142"/>
        <w:jc w:val="both"/>
      </w:pPr>
      <w:r w:rsidRPr="00CB4FBB">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342E3" w:rsidRPr="00CB4FBB" w:rsidRDefault="003342E3" w:rsidP="00CB4FBB">
      <w:pPr>
        <w:numPr>
          <w:ilvl w:val="0"/>
          <w:numId w:val="15"/>
        </w:numPr>
        <w:tabs>
          <w:tab w:val="num" w:pos="851"/>
        </w:tabs>
        <w:ind w:left="-567" w:hanging="142"/>
        <w:jc w:val="both"/>
      </w:pPr>
      <w:r w:rsidRPr="00CB4FBB">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342E3" w:rsidRPr="00CB4FBB" w:rsidRDefault="003342E3" w:rsidP="00CB4FBB">
      <w:pPr>
        <w:numPr>
          <w:ilvl w:val="0"/>
          <w:numId w:val="15"/>
        </w:numPr>
        <w:tabs>
          <w:tab w:val="num" w:pos="851"/>
        </w:tabs>
        <w:ind w:left="-567" w:hanging="142"/>
        <w:jc w:val="both"/>
      </w:pPr>
      <w:r w:rsidRPr="00CB4FBB">
        <w:t>избегать (по возможности) ситуаций и обстоятельств, которые могут привести к конфликту интересов;</w:t>
      </w:r>
    </w:p>
    <w:p w:rsidR="003342E3" w:rsidRPr="00CB4FBB" w:rsidRDefault="003342E3" w:rsidP="00CB4FBB">
      <w:pPr>
        <w:numPr>
          <w:ilvl w:val="0"/>
          <w:numId w:val="15"/>
        </w:numPr>
        <w:tabs>
          <w:tab w:val="num" w:pos="851"/>
        </w:tabs>
        <w:ind w:left="-567" w:hanging="142"/>
        <w:jc w:val="both"/>
      </w:pPr>
      <w:r w:rsidRPr="00CB4FBB">
        <w:t>раскрывать возникший (реальный) или потенциальный конфликт интересов;</w:t>
      </w:r>
    </w:p>
    <w:p w:rsidR="003342E3" w:rsidRPr="00CB4FBB" w:rsidRDefault="003342E3" w:rsidP="00CB4FBB">
      <w:pPr>
        <w:numPr>
          <w:ilvl w:val="0"/>
          <w:numId w:val="15"/>
        </w:numPr>
        <w:tabs>
          <w:tab w:val="num" w:pos="851"/>
        </w:tabs>
        <w:ind w:left="-567" w:hanging="142"/>
        <w:jc w:val="both"/>
      </w:pPr>
      <w:r w:rsidRPr="00CB4FBB">
        <w:t>содействовать урегулированию возникшего конфликта интересов.</w:t>
      </w:r>
    </w:p>
    <w:p w:rsidR="003342E3" w:rsidRPr="00CB4FBB" w:rsidRDefault="003342E3" w:rsidP="00CB4FBB">
      <w:pPr>
        <w:ind w:left="-567" w:hanging="142"/>
        <w:jc w:val="both"/>
        <w:rPr>
          <w:i/>
          <w:iCs/>
        </w:rPr>
      </w:pPr>
      <w:r w:rsidRPr="00CB4FBB">
        <w:rPr>
          <w:i/>
          <w:iCs/>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342E3" w:rsidRPr="00CB4FBB" w:rsidRDefault="003342E3" w:rsidP="00CB4FBB">
      <w:pPr>
        <w:ind w:left="-567" w:hanging="142"/>
        <w:jc w:val="both"/>
      </w:pPr>
      <w:r w:rsidRPr="00CB4FBB">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3342E3" w:rsidRPr="00CB4FBB" w:rsidRDefault="003342E3" w:rsidP="00CB4FBB">
      <w:pPr>
        <w:widowControl w:val="0"/>
        <w:numPr>
          <w:ilvl w:val="0"/>
          <w:numId w:val="16"/>
        </w:numPr>
        <w:tabs>
          <w:tab w:val="left" w:pos="851"/>
        </w:tabs>
        <w:autoSpaceDE w:val="0"/>
        <w:autoSpaceDN w:val="0"/>
        <w:adjustRightInd w:val="0"/>
        <w:ind w:left="-567" w:hanging="142"/>
        <w:jc w:val="both"/>
      </w:pPr>
      <w:r w:rsidRPr="00CB4FBB">
        <w:t>раскрытие сведений о конфликте интересов при приеме на работу;</w:t>
      </w:r>
    </w:p>
    <w:p w:rsidR="003342E3" w:rsidRPr="00CB4FBB" w:rsidRDefault="003342E3" w:rsidP="00CB4FBB">
      <w:pPr>
        <w:widowControl w:val="0"/>
        <w:numPr>
          <w:ilvl w:val="0"/>
          <w:numId w:val="16"/>
        </w:numPr>
        <w:tabs>
          <w:tab w:val="left" w:pos="851"/>
        </w:tabs>
        <w:autoSpaceDE w:val="0"/>
        <w:autoSpaceDN w:val="0"/>
        <w:adjustRightInd w:val="0"/>
        <w:ind w:left="-567" w:hanging="142"/>
        <w:jc w:val="both"/>
      </w:pPr>
      <w:r w:rsidRPr="00CB4FBB">
        <w:t>раскрытие сведений о конфликте интересов при назначении на новую должность;</w:t>
      </w:r>
    </w:p>
    <w:p w:rsidR="003342E3" w:rsidRPr="00CB4FBB" w:rsidRDefault="003342E3" w:rsidP="00CB4FBB">
      <w:pPr>
        <w:widowControl w:val="0"/>
        <w:numPr>
          <w:ilvl w:val="0"/>
          <w:numId w:val="16"/>
        </w:numPr>
        <w:tabs>
          <w:tab w:val="left" w:pos="851"/>
        </w:tabs>
        <w:autoSpaceDE w:val="0"/>
        <w:autoSpaceDN w:val="0"/>
        <w:adjustRightInd w:val="0"/>
        <w:ind w:left="-567" w:hanging="142"/>
        <w:jc w:val="both"/>
      </w:pPr>
      <w:r w:rsidRPr="00CB4FBB">
        <w:t>разовое раскрытие сведений по мере возникновения ситуаций конфликта интересов;</w:t>
      </w:r>
    </w:p>
    <w:p w:rsidR="003342E3" w:rsidRPr="00CB4FBB" w:rsidRDefault="003342E3" w:rsidP="00CB4FBB">
      <w:pPr>
        <w:widowControl w:val="0"/>
        <w:numPr>
          <w:ilvl w:val="0"/>
          <w:numId w:val="16"/>
        </w:numPr>
        <w:tabs>
          <w:tab w:val="left" w:pos="851"/>
        </w:tabs>
        <w:autoSpaceDE w:val="0"/>
        <w:autoSpaceDN w:val="0"/>
        <w:adjustRightInd w:val="0"/>
        <w:ind w:left="-567" w:hanging="142"/>
        <w:jc w:val="both"/>
      </w:pPr>
      <w:r w:rsidRPr="00CB4FBB">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3342E3" w:rsidRPr="00CB4FBB" w:rsidRDefault="003342E3" w:rsidP="00CB4FBB">
      <w:pPr>
        <w:ind w:left="-567" w:hanging="142"/>
        <w:jc w:val="both"/>
      </w:pPr>
      <w:r w:rsidRPr="00CB4FBB">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342E3" w:rsidRPr="00CB4FBB" w:rsidRDefault="003342E3" w:rsidP="00CB4FBB">
      <w:pPr>
        <w:ind w:left="-567" w:hanging="142"/>
        <w:jc w:val="both"/>
      </w:pPr>
      <w:r w:rsidRPr="00CB4FBB">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3342E3" w:rsidRPr="00CB4FBB" w:rsidRDefault="003342E3" w:rsidP="00CB4FBB">
      <w:pPr>
        <w:ind w:left="-567" w:hanging="142"/>
        <w:jc w:val="both"/>
      </w:pPr>
      <w:r w:rsidRPr="00CB4FBB">
        <w:t>В Приложении 4 к настоящим Методическим рекомендациям приведена типовая декларация конфликта интересов.</w:t>
      </w:r>
    </w:p>
    <w:p w:rsidR="003342E3" w:rsidRPr="00CB4FBB" w:rsidRDefault="003342E3" w:rsidP="00CB4FBB">
      <w:pPr>
        <w:ind w:left="-567" w:hanging="142"/>
        <w:jc w:val="both"/>
      </w:pPr>
      <w:r w:rsidRPr="00CB4FBB">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3342E3" w:rsidRPr="00CB4FBB" w:rsidRDefault="003342E3" w:rsidP="00CB4FBB">
      <w:pPr>
        <w:ind w:left="-567" w:hanging="142"/>
        <w:jc w:val="both"/>
      </w:pPr>
      <w:r w:rsidRPr="00CB4FBB">
        <w:t>Поступившая информация должна быть тщательно проверена уполномоченным на это должностным лицом</w:t>
      </w:r>
      <w:r w:rsidRPr="00CB4FBB">
        <w:rPr>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CB4FBB">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3342E3" w:rsidRPr="00CB4FBB" w:rsidRDefault="003342E3" w:rsidP="00CB4FBB">
      <w:pPr>
        <w:widowControl w:val="0"/>
        <w:numPr>
          <w:ilvl w:val="0"/>
          <w:numId w:val="17"/>
        </w:numPr>
        <w:tabs>
          <w:tab w:val="left" w:pos="851"/>
          <w:tab w:val="num" w:pos="1080"/>
        </w:tabs>
        <w:autoSpaceDE w:val="0"/>
        <w:autoSpaceDN w:val="0"/>
        <w:adjustRightInd w:val="0"/>
        <w:ind w:left="-567" w:hanging="142"/>
        <w:jc w:val="both"/>
      </w:pPr>
      <w:r w:rsidRPr="00CB4FBB">
        <w:t>ограничение доступа работника к конкретной информации, которая может затрагивать личные интересы работника;</w:t>
      </w:r>
    </w:p>
    <w:p w:rsidR="003342E3" w:rsidRPr="00CB4FBB" w:rsidRDefault="003342E3" w:rsidP="00CB4FBB">
      <w:pPr>
        <w:widowControl w:val="0"/>
        <w:numPr>
          <w:ilvl w:val="0"/>
          <w:numId w:val="17"/>
        </w:numPr>
        <w:tabs>
          <w:tab w:val="left" w:pos="851"/>
          <w:tab w:val="num" w:pos="1080"/>
        </w:tabs>
        <w:autoSpaceDE w:val="0"/>
        <w:autoSpaceDN w:val="0"/>
        <w:adjustRightInd w:val="0"/>
        <w:ind w:left="-567" w:hanging="142"/>
        <w:jc w:val="both"/>
      </w:pPr>
      <w:r w:rsidRPr="00CB4FBB">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342E3" w:rsidRPr="00CB4FBB" w:rsidRDefault="003342E3" w:rsidP="00CB4FBB">
      <w:pPr>
        <w:widowControl w:val="0"/>
        <w:numPr>
          <w:ilvl w:val="0"/>
          <w:numId w:val="17"/>
        </w:numPr>
        <w:tabs>
          <w:tab w:val="left" w:pos="851"/>
          <w:tab w:val="num" w:pos="1080"/>
        </w:tabs>
        <w:autoSpaceDE w:val="0"/>
        <w:autoSpaceDN w:val="0"/>
        <w:adjustRightInd w:val="0"/>
        <w:ind w:left="-567" w:hanging="142"/>
        <w:jc w:val="both"/>
      </w:pPr>
      <w:r w:rsidRPr="00CB4FBB">
        <w:t>пересмотр и изменение функциональных обязанностей работника;</w:t>
      </w:r>
    </w:p>
    <w:p w:rsidR="003342E3" w:rsidRPr="00CB4FBB" w:rsidRDefault="003342E3" w:rsidP="00CB4FBB">
      <w:pPr>
        <w:widowControl w:val="0"/>
        <w:numPr>
          <w:ilvl w:val="0"/>
          <w:numId w:val="17"/>
        </w:numPr>
        <w:tabs>
          <w:tab w:val="left" w:pos="851"/>
          <w:tab w:val="num" w:pos="1080"/>
        </w:tabs>
        <w:autoSpaceDE w:val="0"/>
        <w:autoSpaceDN w:val="0"/>
        <w:adjustRightInd w:val="0"/>
        <w:ind w:left="-567" w:hanging="142"/>
        <w:jc w:val="both"/>
      </w:pPr>
      <w:r w:rsidRPr="00CB4FBB">
        <w:t>временное отстранение работника от должности, если его личные интересы входят в противоречие с функциональными обязанностями;</w:t>
      </w:r>
    </w:p>
    <w:p w:rsidR="003342E3" w:rsidRPr="00CB4FBB" w:rsidRDefault="003342E3" w:rsidP="00CB4FBB">
      <w:pPr>
        <w:widowControl w:val="0"/>
        <w:numPr>
          <w:ilvl w:val="0"/>
          <w:numId w:val="17"/>
        </w:numPr>
        <w:tabs>
          <w:tab w:val="left" w:pos="851"/>
          <w:tab w:val="num" w:pos="1080"/>
        </w:tabs>
        <w:autoSpaceDE w:val="0"/>
        <w:autoSpaceDN w:val="0"/>
        <w:adjustRightInd w:val="0"/>
        <w:ind w:left="-567" w:hanging="142"/>
        <w:jc w:val="both"/>
      </w:pPr>
      <w:r w:rsidRPr="00CB4FBB">
        <w:t>перевод работника на должность, предусматривающую выполнение функциональных обязанностей, не связанных с конфликтом интересов;</w:t>
      </w:r>
    </w:p>
    <w:p w:rsidR="003342E3" w:rsidRPr="00CB4FBB" w:rsidRDefault="003342E3" w:rsidP="00CB4FBB">
      <w:pPr>
        <w:widowControl w:val="0"/>
        <w:numPr>
          <w:ilvl w:val="0"/>
          <w:numId w:val="17"/>
        </w:numPr>
        <w:tabs>
          <w:tab w:val="left" w:pos="851"/>
          <w:tab w:val="num" w:pos="1080"/>
        </w:tabs>
        <w:autoSpaceDE w:val="0"/>
        <w:autoSpaceDN w:val="0"/>
        <w:adjustRightInd w:val="0"/>
        <w:ind w:left="-567" w:hanging="142"/>
        <w:jc w:val="both"/>
      </w:pPr>
      <w:r w:rsidRPr="00CB4FBB">
        <w:t>передача работником принадлежащего ему имущества, являющегося основой возникновения конфликта интересов, в доверительное управление;</w:t>
      </w:r>
    </w:p>
    <w:p w:rsidR="003342E3" w:rsidRPr="00CB4FBB" w:rsidRDefault="003342E3" w:rsidP="00CB4FBB">
      <w:pPr>
        <w:widowControl w:val="0"/>
        <w:numPr>
          <w:ilvl w:val="0"/>
          <w:numId w:val="17"/>
        </w:numPr>
        <w:tabs>
          <w:tab w:val="left" w:pos="851"/>
          <w:tab w:val="num" w:pos="1080"/>
        </w:tabs>
        <w:autoSpaceDE w:val="0"/>
        <w:autoSpaceDN w:val="0"/>
        <w:adjustRightInd w:val="0"/>
        <w:ind w:left="-567" w:hanging="142"/>
        <w:jc w:val="both"/>
      </w:pPr>
      <w:r w:rsidRPr="00CB4FBB">
        <w:t>отказ работника от своего личного интереса, порождающего конфликт с интересами организации;</w:t>
      </w:r>
    </w:p>
    <w:p w:rsidR="003342E3" w:rsidRPr="00CB4FBB" w:rsidRDefault="003342E3" w:rsidP="00CB4FBB">
      <w:pPr>
        <w:widowControl w:val="0"/>
        <w:numPr>
          <w:ilvl w:val="0"/>
          <w:numId w:val="17"/>
        </w:numPr>
        <w:tabs>
          <w:tab w:val="left" w:pos="851"/>
          <w:tab w:val="num" w:pos="1080"/>
        </w:tabs>
        <w:autoSpaceDE w:val="0"/>
        <w:autoSpaceDN w:val="0"/>
        <w:adjustRightInd w:val="0"/>
        <w:ind w:left="-567" w:hanging="142"/>
        <w:jc w:val="both"/>
      </w:pPr>
      <w:r w:rsidRPr="00CB4FBB">
        <w:t>увольнение работника из организации по инициативе работника;</w:t>
      </w:r>
    </w:p>
    <w:p w:rsidR="003342E3" w:rsidRPr="00CB4FBB" w:rsidRDefault="003342E3" w:rsidP="00CB4FBB">
      <w:pPr>
        <w:widowControl w:val="0"/>
        <w:numPr>
          <w:ilvl w:val="0"/>
          <w:numId w:val="17"/>
        </w:numPr>
        <w:tabs>
          <w:tab w:val="left" w:pos="851"/>
          <w:tab w:val="num" w:pos="1080"/>
        </w:tabs>
        <w:autoSpaceDE w:val="0"/>
        <w:autoSpaceDN w:val="0"/>
        <w:adjustRightInd w:val="0"/>
        <w:ind w:left="-567" w:hanging="142"/>
        <w:jc w:val="both"/>
      </w:pPr>
      <w:r w:rsidRPr="00CB4FBB">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3342E3" w:rsidRPr="00CB4FBB" w:rsidRDefault="003342E3" w:rsidP="00CB4FBB">
      <w:pPr>
        <w:widowControl w:val="0"/>
        <w:tabs>
          <w:tab w:val="left" w:pos="720"/>
        </w:tabs>
        <w:autoSpaceDE w:val="0"/>
        <w:autoSpaceDN w:val="0"/>
        <w:adjustRightInd w:val="0"/>
        <w:ind w:left="-567" w:hanging="142"/>
        <w:jc w:val="both"/>
      </w:pPr>
      <w:r w:rsidRPr="00CB4FBB">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342E3" w:rsidRPr="00CB4FBB" w:rsidRDefault="003342E3" w:rsidP="00CB4FBB">
      <w:pPr>
        <w:ind w:left="-567" w:hanging="142"/>
        <w:jc w:val="both"/>
      </w:pPr>
      <w:r w:rsidRPr="00CB4FBB">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3342E3" w:rsidRPr="00CB4FBB" w:rsidRDefault="003342E3" w:rsidP="00CB4FBB">
      <w:pPr>
        <w:ind w:left="-567" w:hanging="142"/>
        <w:jc w:val="both"/>
        <w:rPr>
          <w:i/>
          <w:iCs/>
        </w:rPr>
      </w:pPr>
      <w:r w:rsidRPr="00CB4FBB">
        <w:rPr>
          <w:i/>
          <w:iCs/>
        </w:rPr>
        <w:t>Определение лиц, ответственных за прием сведений о возникшем конфликте интересов и рассмотрение этих сведений</w:t>
      </w:r>
    </w:p>
    <w:p w:rsidR="003342E3" w:rsidRPr="00CB4FBB" w:rsidRDefault="003342E3" w:rsidP="00CB4FBB">
      <w:pPr>
        <w:ind w:left="-567" w:hanging="142"/>
        <w:jc w:val="both"/>
      </w:pPr>
      <w:r w:rsidRPr="00CB4FBB">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3342E3" w:rsidRPr="00CB4FBB" w:rsidRDefault="003342E3" w:rsidP="00CB4FBB">
      <w:pPr>
        <w:pStyle w:val="Heading2"/>
        <w:ind w:left="-567" w:hanging="142"/>
        <w:rPr>
          <w:sz w:val="24"/>
          <w:szCs w:val="24"/>
        </w:rPr>
      </w:pPr>
      <w:bookmarkStart w:id="12" w:name="_Toc369706635"/>
      <w:r w:rsidRPr="00CB4FBB">
        <w:rPr>
          <w:sz w:val="24"/>
          <w:szCs w:val="24"/>
        </w:rPr>
        <w:t>5. Внедрение стандартов поведения работников организации</w:t>
      </w:r>
      <w:bookmarkEnd w:id="12"/>
    </w:p>
    <w:p w:rsidR="003342E3" w:rsidRPr="00CB4FBB" w:rsidRDefault="003342E3" w:rsidP="00CB4FBB">
      <w:pPr>
        <w:pStyle w:val="ListParagraph"/>
        <w:ind w:left="-567" w:hanging="142"/>
        <w:jc w:val="both"/>
      </w:pPr>
      <w:r w:rsidRPr="00CB4FBB">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3342E3" w:rsidRPr="00CB4FBB" w:rsidRDefault="003342E3" w:rsidP="00CB4FBB">
      <w:pPr>
        <w:pStyle w:val="ListParagraph"/>
        <w:ind w:left="-567" w:hanging="142"/>
        <w:jc w:val="both"/>
      </w:pPr>
      <w:r w:rsidRPr="00CB4FBB">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3342E3" w:rsidRPr="00CB4FBB" w:rsidRDefault="003342E3" w:rsidP="00CB4FBB">
      <w:pPr>
        <w:pStyle w:val="ListParagraph"/>
        <w:ind w:left="-567" w:hanging="142"/>
        <w:jc w:val="both"/>
      </w:pPr>
      <w:r w:rsidRPr="00CB4FBB">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3342E3" w:rsidRPr="00CB4FBB" w:rsidRDefault="003342E3" w:rsidP="00CB4FBB">
      <w:pPr>
        <w:pStyle w:val="ListParagraph"/>
        <w:numPr>
          <w:ilvl w:val="0"/>
          <w:numId w:val="18"/>
        </w:numPr>
        <w:tabs>
          <w:tab w:val="num" w:pos="851"/>
        </w:tabs>
        <w:ind w:left="-567" w:hanging="142"/>
        <w:jc w:val="both"/>
      </w:pPr>
      <w:r w:rsidRPr="00CB4FBB">
        <w:t>соблюдение высоких этических стандартов поведения;</w:t>
      </w:r>
    </w:p>
    <w:p w:rsidR="003342E3" w:rsidRPr="00CB4FBB" w:rsidRDefault="003342E3" w:rsidP="00CB4FBB">
      <w:pPr>
        <w:pStyle w:val="ListParagraph"/>
        <w:numPr>
          <w:ilvl w:val="0"/>
          <w:numId w:val="18"/>
        </w:numPr>
        <w:tabs>
          <w:tab w:val="num" w:pos="851"/>
        </w:tabs>
        <w:ind w:left="-567" w:hanging="142"/>
        <w:jc w:val="both"/>
      </w:pPr>
      <w:r w:rsidRPr="00CB4FBB">
        <w:t>поддержание высоких стандартов профессиональной деятельности;</w:t>
      </w:r>
    </w:p>
    <w:p w:rsidR="003342E3" w:rsidRPr="00CB4FBB" w:rsidRDefault="003342E3" w:rsidP="00CB4FBB">
      <w:pPr>
        <w:pStyle w:val="ListParagraph"/>
        <w:numPr>
          <w:ilvl w:val="0"/>
          <w:numId w:val="18"/>
        </w:numPr>
        <w:tabs>
          <w:tab w:val="num" w:pos="851"/>
        </w:tabs>
        <w:ind w:left="-567" w:hanging="142"/>
        <w:jc w:val="both"/>
      </w:pPr>
      <w:r w:rsidRPr="00CB4FBB">
        <w:t>следование лучшим практикам корпоративного управления;</w:t>
      </w:r>
    </w:p>
    <w:p w:rsidR="003342E3" w:rsidRPr="00CB4FBB" w:rsidRDefault="003342E3" w:rsidP="00CB4FBB">
      <w:pPr>
        <w:pStyle w:val="ListParagraph"/>
        <w:numPr>
          <w:ilvl w:val="0"/>
          <w:numId w:val="18"/>
        </w:numPr>
        <w:tabs>
          <w:tab w:val="num" w:pos="851"/>
        </w:tabs>
        <w:ind w:left="-567" w:hanging="142"/>
        <w:jc w:val="both"/>
      </w:pPr>
      <w:r w:rsidRPr="00CB4FBB">
        <w:t>создание и поддержание атмосферы доверия и взаимного уважения;</w:t>
      </w:r>
    </w:p>
    <w:p w:rsidR="003342E3" w:rsidRPr="00CB4FBB" w:rsidRDefault="003342E3" w:rsidP="00CB4FBB">
      <w:pPr>
        <w:pStyle w:val="ListParagraph"/>
        <w:numPr>
          <w:ilvl w:val="0"/>
          <w:numId w:val="18"/>
        </w:numPr>
        <w:tabs>
          <w:tab w:val="num" w:pos="851"/>
        </w:tabs>
        <w:ind w:left="-567" w:hanging="142"/>
        <w:jc w:val="both"/>
      </w:pPr>
      <w:r w:rsidRPr="00CB4FBB">
        <w:t>следование принципу добросовестной конкуренции;</w:t>
      </w:r>
    </w:p>
    <w:p w:rsidR="003342E3" w:rsidRPr="00CB4FBB" w:rsidRDefault="003342E3" w:rsidP="00CB4FBB">
      <w:pPr>
        <w:pStyle w:val="ListParagraph"/>
        <w:numPr>
          <w:ilvl w:val="0"/>
          <w:numId w:val="18"/>
        </w:numPr>
        <w:tabs>
          <w:tab w:val="num" w:pos="851"/>
        </w:tabs>
        <w:ind w:left="-567" w:hanging="142"/>
        <w:jc w:val="both"/>
      </w:pPr>
      <w:r w:rsidRPr="00CB4FBB">
        <w:t>следование принципу социальной ответственности бизнеса;</w:t>
      </w:r>
    </w:p>
    <w:p w:rsidR="003342E3" w:rsidRPr="00CB4FBB" w:rsidRDefault="003342E3" w:rsidP="00CB4FBB">
      <w:pPr>
        <w:pStyle w:val="ListParagraph"/>
        <w:numPr>
          <w:ilvl w:val="0"/>
          <w:numId w:val="18"/>
        </w:numPr>
        <w:tabs>
          <w:tab w:val="num" w:pos="851"/>
        </w:tabs>
        <w:ind w:left="-567" w:hanging="142"/>
        <w:jc w:val="both"/>
      </w:pPr>
      <w:r w:rsidRPr="00CB4FBB">
        <w:t>соблюдение законности и принятых на себя договорных обязательств;</w:t>
      </w:r>
    </w:p>
    <w:p w:rsidR="003342E3" w:rsidRPr="00CB4FBB" w:rsidRDefault="003342E3" w:rsidP="00CB4FBB">
      <w:pPr>
        <w:pStyle w:val="ListParagraph"/>
        <w:numPr>
          <w:ilvl w:val="0"/>
          <w:numId w:val="18"/>
        </w:numPr>
        <w:tabs>
          <w:tab w:val="num" w:pos="851"/>
        </w:tabs>
        <w:ind w:left="-567" w:hanging="142"/>
        <w:jc w:val="both"/>
      </w:pPr>
      <w:r w:rsidRPr="00CB4FBB">
        <w:t>соблюдение принципов объективности и честности при принятии кадровых решений.</w:t>
      </w:r>
    </w:p>
    <w:p w:rsidR="003342E3" w:rsidRPr="00CB4FBB" w:rsidRDefault="003342E3" w:rsidP="00CB4FBB">
      <w:pPr>
        <w:pStyle w:val="ListParagraph"/>
        <w:tabs>
          <w:tab w:val="num" w:pos="1080"/>
        </w:tabs>
        <w:ind w:left="-567" w:hanging="142"/>
        <w:jc w:val="both"/>
      </w:pPr>
      <w:r w:rsidRPr="00CB4FBB">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342E3" w:rsidRPr="00CB4FBB" w:rsidRDefault="003342E3" w:rsidP="00CB4FBB">
      <w:pPr>
        <w:pStyle w:val="Heading2"/>
        <w:ind w:left="-567" w:hanging="142"/>
        <w:rPr>
          <w:sz w:val="24"/>
          <w:szCs w:val="24"/>
        </w:rPr>
      </w:pPr>
      <w:bookmarkStart w:id="13" w:name="_Toc369706636"/>
      <w:r w:rsidRPr="00CB4FBB">
        <w:rPr>
          <w:sz w:val="24"/>
          <w:szCs w:val="24"/>
        </w:rPr>
        <w:t>6. Консультирование и обучение работников организации</w:t>
      </w:r>
      <w:bookmarkEnd w:id="13"/>
    </w:p>
    <w:p w:rsidR="003342E3" w:rsidRPr="00CB4FBB" w:rsidRDefault="003342E3" w:rsidP="00CB4FBB">
      <w:pPr>
        <w:pStyle w:val="ListParagraph"/>
        <w:ind w:left="-567" w:hanging="142"/>
        <w:jc w:val="both"/>
      </w:pPr>
      <w:r>
        <w:t>При организации обучение</w:t>
      </w:r>
      <w:r w:rsidRPr="00CB4FBB">
        <w:t xml:space="preserve">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342E3" w:rsidRPr="00CB4FBB" w:rsidRDefault="003342E3" w:rsidP="00CB4FBB">
      <w:pPr>
        <w:pStyle w:val="ListParagraph"/>
        <w:ind w:left="-567" w:hanging="142"/>
        <w:jc w:val="both"/>
      </w:pPr>
      <w:r w:rsidRPr="00CB4FBB">
        <w:t>Цели и задачи обучения определяют тематику и форму занятий. Обучение может, в частности, проводится по следующей тематике:</w:t>
      </w:r>
    </w:p>
    <w:p w:rsidR="003342E3" w:rsidRPr="00CB4FBB" w:rsidRDefault="003342E3" w:rsidP="00CB4FBB">
      <w:pPr>
        <w:pStyle w:val="ListParagraph"/>
        <w:numPr>
          <w:ilvl w:val="0"/>
          <w:numId w:val="19"/>
        </w:numPr>
        <w:tabs>
          <w:tab w:val="num" w:pos="851"/>
        </w:tabs>
        <w:ind w:left="-567" w:hanging="142"/>
        <w:jc w:val="both"/>
      </w:pPr>
      <w:r w:rsidRPr="00CB4FBB">
        <w:t>коррупция в государственном и частном секторах экономики (теоретическая);</w:t>
      </w:r>
    </w:p>
    <w:p w:rsidR="003342E3" w:rsidRPr="00CB4FBB" w:rsidRDefault="003342E3" w:rsidP="00CB4FBB">
      <w:pPr>
        <w:pStyle w:val="ListParagraph"/>
        <w:numPr>
          <w:ilvl w:val="0"/>
          <w:numId w:val="19"/>
        </w:numPr>
        <w:tabs>
          <w:tab w:val="num" w:pos="851"/>
        </w:tabs>
        <w:ind w:left="-567" w:hanging="142"/>
        <w:jc w:val="both"/>
      </w:pPr>
      <w:r w:rsidRPr="00CB4FBB">
        <w:t xml:space="preserve">юридическая ответственность за совершение коррупционных правонарушений; </w:t>
      </w:r>
    </w:p>
    <w:p w:rsidR="003342E3" w:rsidRPr="00CB4FBB" w:rsidRDefault="003342E3" w:rsidP="00CB4FBB">
      <w:pPr>
        <w:pStyle w:val="ListParagraph"/>
        <w:numPr>
          <w:ilvl w:val="0"/>
          <w:numId w:val="19"/>
        </w:numPr>
        <w:tabs>
          <w:tab w:val="num" w:pos="851"/>
        </w:tabs>
        <w:ind w:left="-567" w:hanging="142"/>
        <w:jc w:val="both"/>
      </w:pPr>
      <w:r w:rsidRPr="00CB4FBB">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342E3" w:rsidRPr="00CB4FBB" w:rsidRDefault="003342E3" w:rsidP="00CB4FBB">
      <w:pPr>
        <w:pStyle w:val="ListParagraph"/>
        <w:numPr>
          <w:ilvl w:val="0"/>
          <w:numId w:val="19"/>
        </w:numPr>
        <w:tabs>
          <w:tab w:val="num" w:pos="851"/>
        </w:tabs>
        <w:ind w:left="-567" w:hanging="142"/>
        <w:jc w:val="both"/>
      </w:pPr>
      <w:r w:rsidRPr="00CB4FBB">
        <w:t>выявление и разрешение конфликта интересов при выполнении трудовых обязанностей (прикладная);</w:t>
      </w:r>
    </w:p>
    <w:p w:rsidR="003342E3" w:rsidRPr="00CB4FBB" w:rsidRDefault="003342E3" w:rsidP="00CB4FBB">
      <w:pPr>
        <w:pStyle w:val="ListParagraph"/>
        <w:numPr>
          <w:ilvl w:val="0"/>
          <w:numId w:val="19"/>
        </w:numPr>
        <w:tabs>
          <w:tab w:val="num" w:pos="851"/>
        </w:tabs>
        <w:ind w:left="-567" w:hanging="142"/>
        <w:jc w:val="both"/>
      </w:pPr>
      <w:r w:rsidRPr="00CB4FBB">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342E3" w:rsidRPr="00CB4FBB" w:rsidRDefault="003342E3" w:rsidP="00CB4FBB">
      <w:pPr>
        <w:pStyle w:val="ListParagraph"/>
        <w:numPr>
          <w:ilvl w:val="0"/>
          <w:numId w:val="19"/>
        </w:numPr>
        <w:tabs>
          <w:tab w:val="num" w:pos="851"/>
        </w:tabs>
        <w:ind w:left="-567" w:hanging="142"/>
        <w:jc w:val="both"/>
      </w:pPr>
      <w:r w:rsidRPr="00CB4FBB">
        <w:t>взаимодействие с правоохранительными органами по вопросам профилактики и противодействия коррупции (прикладная).</w:t>
      </w:r>
    </w:p>
    <w:p w:rsidR="003342E3" w:rsidRPr="00CB4FBB" w:rsidRDefault="003342E3" w:rsidP="00CB4FBB">
      <w:pPr>
        <w:pStyle w:val="ListParagraph"/>
        <w:ind w:left="-567" w:hanging="142"/>
        <w:jc w:val="both"/>
      </w:pPr>
      <w:r w:rsidRPr="00CB4FBB">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3342E3" w:rsidRPr="00CB4FBB" w:rsidRDefault="003342E3" w:rsidP="00CB4FBB">
      <w:pPr>
        <w:pStyle w:val="ListParagraph"/>
        <w:ind w:left="-567" w:hanging="142"/>
        <w:jc w:val="both"/>
      </w:pPr>
      <w:r w:rsidRPr="00CB4FBB">
        <w:t>В зависимости от времени проведения можно выделить следующие виды обучения:</w:t>
      </w:r>
    </w:p>
    <w:p w:rsidR="003342E3" w:rsidRPr="00CB4FBB" w:rsidRDefault="003342E3" w:rsidP="00CB4FBB">
      <w:pPr>
        <w:widowControl w:val="0"/>
        <w:numPr>
          <w:ilvl w:val="0"/>
          <w:numId w:val="16"/>
        </w:numPr>
        <w:tabs>
          <w:tab w:val="left" w:pos="851"/>
        </w:tabs>
        <w:autoSpaceDE w:val="0"/>
        <w:autoSpaceDN w:val="0"/>
        <w:adjustRightInd w:val="0"/>
        <w:ind w:left="-567" w:hanging="142"/>
        <w:jc w:val="both"/>
      </w:pPr>
      <w:r w:rsidRPr="00CB4FBB">
        <w:t>обучение по вопросам профилактики и противодействия коррупции непосредственно после приема на работу;</w:t>
      </w:r>
    </w:p>
    <w:p w:rsidR="003342E3" w:rsidRPr="00CB4FBB" w:rsidRDefault="003342E3" w:rsidP="00CB4FBB">
      <w:pPr>
        <w:widowControl w:val="0"/>
        <w:numPr>
          <w:ilvl w:val="0"/>
          <w:numId w:val="16"/>
        </w:numPr>
        <w:tabs>
          <w:tab w:val="left" w:pos="851"/>
        </w:tabs>
        <w:autoSpaceDE w:val="0"/>
        <w:autoSpaceDN w:val="0"/>
        <w:adjustRightInd w:val="0"/>
        <w:ind w:left="-567" w:hanging="142"/>
        <w:jc w:val="both"/>
      </w:pPr>
      <w:r w:rsidRPr="00CB4FBB">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342E3" w:rsidRPr="00CB4FBB" w:rsidRDefault="003342E3" w:rsidP="00CB4FBB">
      <w:pPr>
        <w:widowControl w:val="0"/>
        <w:numPr>
          <w:ilvl w:val="0"/>
          <w:numId w:val="16"/>
        </w:numPr>
        <w:tabs>
          <w:tab w:val="left" w:pos="851"/>
        </w:tabs>
        <w:autoSpaceDE w:val="0"/>
        <w:autoSpaceDN w:val="0"/>
        <w:adjustRightInd w:val="0"/>
        <w:ind w:left="-567" w:hanging="142"/>
        <w:jc w:val="both"/>
      </w:pPr>
      <w:r w:rsidRPr="00CB4FBB">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3342E3" w:rsidRPr="00CB4FBB" w:rsidRDefault="003342E3" w:rsidP="00CB4FBB">
      <w:pPr>
        <w:widowControl w:val="0"/>
        <w:numPr>
          <w:ilvl w:val="0"/>
          <w:numId w:val="16"/>
        </w:numPr>
        <w:tabs>
          <w:tab w:val="left" w:pos="851"/>
        </w:tabs>
        <w:autoSpaceDE w:val="0"/>
        <w:autoSpaceDN w:val="0"/>
        <w:adjustRightInd w:val="0"/>
        <w:ind w:left="-567" w:hanging="142"/>
        <w:jc w:val="both"/>
      </w:pPr>
      <w:r w:rsidRPr="00CB4FBB">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342E3" w:rsidRPr="00CB4FBB" w:rsidRDefault="003342E3" w:rsidP="00CB4FBB">
      <w:pPr>
        <w:pStyle w:val="ListParagraph"/>
        <w:ind w:left="-567" w:hanging="142"/>
        <w:jc w:val="both"/>
      </w:pPr>
      <w:r w:rsidRPr="00CB4FBB">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342E3" w:rsidRPr="00CB4FBB" w:rsidRDefault="003342E3" w:rsidP="00CB4FBB">
      <w:pPr>
        <w:pStyle w:val="Heading2"/>
        <w:ind w:left="-567" w:hanging="142"/>
        <w:rPr>
          <w:sz w:val="24"/>
          <w:szCs w:val="24"/>
        </w:rPr>
      </w:pPr>
      <w:bookmarkStart w:id="14" w:name="_Toc369706637"/>
      <w:r w:rsidRPr="00CB4FBB">
        <w:rPr>
          <w:sz w:val="24"/>
          <w:szCs w:val="24"/>
        </w:rPr>
        <w:t>7. Внутренний контроль и аудит</w:t>
      </w:r>
      <w:bookmarkEnd w:id="14"/>
    </w:p>
    <w:p w:rsidR="003342E3" w:rsidRPr="00CB4FBB" w:rsidRDefault="003342E3" w:rsidP="00CB4FBB">
      <w:pPr>
        <w:autoSpaceDE w:val="0"/>
        <w:autoSpaceDN w:val="0"/>
        <w:adjustRightInd w:val="0"/>
        <w:ind w:left="-567" w:hanging="142"/>
        <w:jc w:val="both"/>
      </w:pPr>
      <w:r w:rsidRPr="00CB4FBB">
        <w:t xml:space="preserve">Федеральным законом от 6 декабря 2011 г. № 402-ФЗ </w:t>
      </w:r>
      <w:r w:rsidRPr="00CB4FBB">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3342E3" w:rsidRPr="00CB4FBB" w:rsidRDefault="003342E3" w:rsidP="00CB4FBB">
      <w:pPr>
        <w:ind w:left="-567" w:hanging="142"/>
        <w:jc w:val="both"/>
      </w:pPr>
      <w:r w:rsidRPr="00CB4FBB">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3342E3" w:rsidRPr="00CB4FBB" w:rsidRDefault="003342E3" w:rsidP="00CB4FBB">
      <w:pPr>
        <w:numPr>
          <w:ilvl w:val="0"/>
          <w:numId w:val="20"/>
        </w:numPr>
        <w:tabs>
          <w:tab w:val="num" w:pos="851"/>
        </w:tabs>
        <w:ind w:left="-567" w:hanging="142"/>
        <w:jc w:val="both"/>
      </w:pPr>
      <w:r w:rsidRPr="00CB4FBB">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342E3" w:rsidRPr="00CB4FBB" w:rsidRDefault="003342E3" w:rsidP="00CB4FBB">
      <w:pPr>
        <w:numPr>
          <w:ilvl w:val="0"/>
          <w:numId w:val="20"/>
        </w:numPr>
        <w:tabs>
          <w:tab w:val="num" w:pos="851"/>
        </w:tabs>
        <w:ind w:left="-567" w:hanging="142"/>
        <w:jc w:val="both"/>
      </w:pPr>
      <w:r w:rsidRPr="00CB4FBB">
        <w:t>контроль документирования операций хозяйственной деятельности организации;</w:t>
      </w:r>
    </w:p>
    <w:p w:rsidR="003342E3" w:rsidRPr="00CB4FBB" w:rsidRDefault="003342E3" w:rsidP="00CB4FBB">
      <w:pPr>
        <w:numPr>
          <w:ilvl w:val="0"/>
          <w:numId w:val="20"/>
        </w:numPr>
        <w:tabs>
          <w:tab w:val="num" w:pos="851"/>
        </w:tabs>
        <w:ind w:left="-567" w:hanging="142"/>
        <w:jc w:val="both"/>
      </w:pPr>
      <w:r w:rsidRPr="00CB4FBB">
        <w:t>проверка экономической обоснованности осуществляемых операций в сферах коррупционного риска.</w:t>
      </w:r>
    </w:p>
    <w:p w:rsidR="003342E3" w:rsidRPr="00CB4FBB" w:rsidRDefault="003342E3" w:rsidP="00CB4FBB">
      <w:pPr>
        <w:ind w:left="-567" w:hanging="142"/>
        <w:jc w:val="both"/>
      </w:pPr>
      <w:r w:rsidRPr="00CB4FBB">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3342E3" w:rsidRPr="00CB4FBB" w:rsidRDefault="003342E3" w:rsidP="00CB4FBB">
      <w:pPr>
        <w:ind w:left="-567" w:hanging="142"/>
        <w:jc w:val="both"/>
      </w:pPr>
      <w:r w:rsidRPr="00CB4FBB">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342E3" w:rsidRPr="00CB4FBB" w:rsidRDefault="003342E3" w:rsidP="00CB4FBB">
      <w:pPr>
        <w:ind w:left="-567" w:hanging="142"/>
        <w:jc w:val="both"/>
      </w:pPr>
      <w:r w:rsidRPr="00CB4FBB">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342E3" w:rsidRPr="00CB4FBB" w:rsidRDefault="003342E3" w:rsidP="00CB4FBB">
      <w:pPr>
        <w:numPr>
          <w:ilvl w:val="0"/>
          <w:numId w:val="21"/>
        </w:numPr>
        <w:tabs>
          <w:tab w:val="left" w:pos="851"/>
        </w:tabs>
        <w:ind w:left="-567" w:hanging="142"/>
        <w:jc w:val="both"/>
      </w:pPr>
      <w:r w:rsidRPr="00CB4FBB">
        <w:t>оплата услуг, характер которых не определен либо вызывает сомнения;</w:t>
      </w:r>
    </w:p>
    <w:p w:rsidR="003342E3" w:rsidRPr="00CB4FBB" w:rsidRDefault="003342E3" w:rsidP="00CB4FBB">
      <w:pPr>
        <w:numPr>
          <w:ilvl w:val="0"/>
          <w:numId w:val="21"/>
        </w:numPr>
        <w:tabs>
          <w:tab w:val="left" w:pos="851"/>
        </w:tabs>
        <w:ind w:left="-567" w:hanging="142"/>
        <w:jc w:val="both"/>
      </w:pPr>
      <w:r w:rsidRPr="00CB4FBB">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342E3" w:rsidRPr="00CB4FBB" w:rsidRDefault="003342E3" w:rsidP="00CB4FBB">
      <w:pPr>
        <w:numPr>
          <w:ilvl w:val="0"/>
          <w:numId w:val="21"/>
        </w:numPr>
        <w:tabs>
          <w:tab w:val="left" w:pos="851"/>
        </w:tabs>
        <w:ind w:left="-567" w:hanging="142"/>
        <w:jc w:val="both"/>
      </w:pPr>
      <w:r w:rsidRPr="00CB4FBB">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342E3" w:rsidRPr="00CB4FBB" w:rsidRDefault="003342E3" w:rsidP="00CB4FBB">
      <w:pPr>
        <w:numPr>
          <w:ilvl w:val="0"/>
          <w:numId w:val="21"/>
        </w:numPr>
        <w:tabs>
          <w:tab w:val="left" w:pos="851"/>
        </w:tabs>
        <w:ind w:left="-567" w:hanging="142"/>
        <w:jc w:val="both"/>
      </w:pPr>
      <w:r w:rsidRPr="00CB4FBB">
        <w:t>закупки или продажи по ценам, значительно отличающимся от рыночных;</w:t>
      </w:r>
    </w:p>
    <w:p w:rsidR="003342E3" w:rsidRPr="00CB4FBB" w:rsidRDefault="003342E3" w:rsidP="00CB4FBB">
      <w:pPr>
        <w:numPr>
          <w:ilvl w:val="0"/>
          <w:numId w:val="21"/>
        </w:numPr>
        <w:tabs>
          <w:tab w:val="left" w:pos="851"/>
        </w:tabs>
        <w:ind w:left="-567" w:hanging="142"/>
        <w:jc w:val="both"/>
      </w:pPr>
      <w:r w:rsidRPr="00CB4FBB">
        <w:t>сомнительные платежи наличными.</w:t>
      </w:r>
    </w:p>
    <w:p w:rsidR="003342E3" w:rsidRPr="00CB4FBB" w:rsidRDefault="003342E3" w:rsidP="00CB4FBB">
      <w:pPr>
        <w:tabs>
          <w:tab w:val="left" w:pos="720"/>
        </w:tabs>
        <w:ind w:left="-567" w:hanging="142"/>
        <w:jc w:val="both"/>
      </w:pPr>
      <w:r w:rsidRPr="00CB4FBB">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3342E3" w:rsidRPr="00CB4FBB" w:rsidRDefault="003342E3" w:rsidP="00CB4FBB">
      <w:pPr>
        <w:numPr>
          <w:ilvl w:val="0"/>
          <w:numId w:val="21"/>
        </w:numPr>
        <w:tabs>
          <w:tab w:val="left" w:pos="851"/>
        </w:tabs>
        <w:ind w:left="-567" w:hanging="142"/>
        <w:jc w:val="both"/>
      </w:pPr>
      <w:r w:rsidRPr="00CB4FBB">
        <w:t>приобретение, владение или использование имущества, если известно, что такое имущество представляет собой доходы от преступлений;</w:t>
      </w:r>
    </w:p>
    <w:p w:rsidR="003342E3" w:rsidRPr="00CB4FBB" w:rsidRDefault="003342E3" w:rsidP="00CB4FBB">
      <w:pPr>
        <w:numPr>
          <w:ilvl w:val="0"/>
          <w:numId w:val="21"/>
        </w:numPr>
        <w:tabs>
          <w:tab w:val="left" w:pos="851"/>
        </w:tabs>
        <w:ind w:left="-567" w:hanging="142"/>
        <w:jc w:val="both"/>
      </w:pPr>
      <w:r w:rsidRPr="00CB4FBB">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342E3" w:rsidRPr="00CB4FBB" w:rsidRDefault="003342E3" w:rsidP="00CB4FBB">
      <w:pPr>
        <w:tabs>
          <w:tab w:val="left" w:pos="720"/>
        </w:tabs>
        <w:ind w:left="-567" w:hanging="142"/>
        <w:jc w:val="both"/>
      </w:pPr>
      <w:r w:rsidRPr="00CB4FBB">
        <w:t>Федеральным законом от 7 августа 2001 г.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342E3" w:rsidRPr="00CB4FBB" w:rsidRDefault="003342E3" w:rsidP="00CB4FBB">
      <w:pPr>
        <w:pStyle w:val="Heading2"/>
        <w:ind w:left="-567" w:hanging="142"/>
        <w:rPr>
          <w:sz w:val="24"/>
          <w:szCs w:val="24"/>
        </w:rPr>
      </w:pPr>
      <w:bookmarkStart w:id="15" w:name="_Toc369706638"/>
      <w:r w:rsidRPr="00CB4FBB">
        <w:rPr>
          <w:sz w:val="24"/>
          <w:szCs w:val="24"/>
        </w:rPr>
        <w:t>8. Принятие мер по предупреждению коррупции при взаимодействии с организациями-контрагентами и в зависимых организациях</w:t>
      </w:r>
      <w:bookmarkEnd w:id="15"/>
    </w:p>
    <w:p w:rsidR="003342E3" w:rsidRPr="00CB4FBB" w:rsidRDefault="003342E3" w:rsidP="00CB4FBB">
      <w:pPr>
        <w:pStyle w:val="ListParagraph"/>
        <w:ind w:left="-567" w:hanging="142"/>
        <w:jc w:val="both"/>
      </w:pPr>
      <w:r w:rsidRPr="00CB4FBB">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3342E3" w:rsidRPr="00CB4FBB" w:rsidRDefault="003342E3" w:rsidP="00CB4FBB">
      <w:pPr>
        <w:pStyle w:val="ListParagraph"/>
        <w:ind w:left="-567" w:hanging="142"/>
        <w:jc w:val="both"/>
      </w:pPr>
      <w:r w:rsidRPr="00CB4FBB">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3342E3" w:rsidRPr="00CB4FBB" w:rsidRDefault="003342E3" w:rsidP="00CB4FBB">
      <w:pPr>
        <w:pStyle w:val="ListParagraph"/>
        <w:ind w:left="-567" w:hanging="142"/>
        <w:jc w:val="both"/>
      </w:pPr>
      <w:r w:rsidRPr="00CB4FBB">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3342E3" w:rsidRPr="00CB4FBB" w:rsidRDefault="003342E3" w:rsidP="00CB4FBB">
      <w:pPr>
        <w:pStyle w:val="ListParagraph"/>
        <w:ind w:left="-567" w:hanging="142"/>
        <w:jc w:val="both"/>
      </w:pPr>
      <w:r w:rsidRPr="00CB4FBB">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3342E3" w:rsidRPr="00CB4FBB" w:rsidRDefault="003342E3" w:rsidP="00CB4FBB">
      <w:pPr>
        <w:pStyle w:val="ListParagraph"/>
        <w:ind w:left="-567" w:hanging="142"/>
        <w:jc w:val="both"/>
      </w:pPr>
      <w:r w:rsidRPr="00CB4FBB">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3342E3" w:rsidRPr="00CB4FBB" w:rsidRDefault="003342E3" w:rsidP="00CB4FBB">
      <w:pPr>
        <w:pStyle w:val="Heading2"/>
        <w:ind w:left="-567" w:hanging="142"/>
        <w:rPr>
          <w:sz w:val="24"/>
          <w:szCs w:val="24"/>
        </w:rPr>
      </w:pPr>
      <w:bookmarkStart w:id="16" w:name="_Toc369706639"/>
      <w:r w:rsidRPr="00CB4FBB">
        <w:rPr>
          <w:sz w:val="24"/>
          <w:szCs w:val="24"/>
        </w:rPr>
        <w:t>9. Сотрудничество с правоохранительными органами в сфере противодействи</w:t>
      </w:r>
      <w:bookmarkStart w:id="17" w:name="_GoBack"/>
      <w:bookmarkEnd w:id="17"/>
      <w:r w:rsidRPr="00CB4FBB">
        <w:rPr>
          <w:sz w:val="24"/>
          <w:szCs w:val="24"/>
        </w:rPr>
        <w:t>я коррупции</w:t>
      </w:r>
      <w:bookmarkEnd w:id="16"/>
    </w:p>
    <w:p w:rsidR="003342E3" w:rsidRPr="00CB4FBB" w:rsidRDefault="003342E3" w:rsidP="00CB4FBB">
      <w:pPr>
        <w:ind w:left="-567" w:hanging="142"/>
        <w:jc w:val="both"/>
      </w:pPr>
      <w:r w:rsidRPr="00CB4FBB">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3342E3" w:rsidRPr="00CB4FBB" w:rsidRDefault="003342E3" w:rsidP="00CB4FBB">
      <w:pPr>
        <w:ind w:left="-567" w:hanging="142"/>
        <w:jc w:val="both"/>
      </w:pPr>
      <w:r w:rsidRPr="00CB4FBB">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Приложении 1 к настоящим Методическим рекомендациям.</w:t>
      </w:r>
    </w:p>
    <w:p w:rsidR="003342E3" w:rsidRPr="00CB4FBB" w:rsidRDefault="003342E3" w:rsidP="00CB4FBB">
      <w:pPr>
        <w:ind w:left="-567" w:hanging="142"/>
        <w:jc w:val="both"/>
      </w:pPr>
      <w:r w:rsidRPr="00CB4FBB">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342E3" w:rsidRPr="00CB4FBB" w:rsidRDefault="003342E3" w:rsidP="00CB4FBB">
      <w:pPr>
        <w:ind w:left="-567" w:hanging="142"/>
        <w:jc w:val="both"/>
      </w:pPr>
      <w:r w:rsidRPr="00CB4FBB">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342E3" w:rsidRPr="00CB4FBB" w:rsidRDefault="003342E3" w:rsidP="00CB4FBB">
      <w:pPr>
        <w:ind w:left="-567" w:hanging="142"/>
        <w:jc w:val="both"/>
      </w:pPr>
      <w:r w:rsidRPr="00CB4FBB">
        <w:t>Сотрудничество с правоохранительными органами также может проявляться в форме:</w:t>
      </w:r>
    </w:p>
    <w:p w:rsidR="003342E3" w:rsidRPr="00CB4FBB" w:rsidRDefault="003342E3" w:rsidP="00CB4FBB">
      <w:pPr>
        <w:pStyle w:val="ListParagraph"/>
        <w:numPr>
          <w:ilvl w:val="0"/>
          <w:numId w:val="11"/>
        </w:numPr>
        <w:tabs>
          <w:tab w:val="num" w:pos="851"/>
        </w:tabs>
        <w:ind w:left="-567" w:hanging="142"/>
        <w:jc w:val="both"/>
      </w:pPr>
      <w:r w:rsidRPr="00CB4FBB">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342E3" w:rsidRPr="00CB4FBB" w:rsidRDefault="003342E3" w:rsidP="00CB4FBB">
      <w:pPr>
        <w:pStyle w:val="ListParagraph"/>
        <w:numPr>
          <w:ilvl w:val="0"/>
          <w:numId w:val="11"/>
        </w:numPr>
        <w:tabs>
          <w:tab w:val="num" w:pos="851"/>
        </w:tabs>
        <w:ind w:left="-567" w:hanging="142"/>
        <w:jc w:val="both"/>
      </w:pPr>
      <w:r w:rsidRPr="00CB4FBB">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342E3" w:rsidRPr="00CB4FBB" w:rsidRDefault="003342E3" w:rsidP="00CB4FBB">
      <w:pPr>
        <w:ind w:left="-567" w:hanging="142"/>
        <w:jc w:val="both"/>
      </w:pPr>
      <w:r w:rsidRPr="00CB4FBB">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3342E3" w:rsidRPr="00CB4FBB" w:rsidRDefault="003342E3" w:rsidP="00CB4FBB">
      <w:pPr>
        <w:ind w:left="-567" w:hanging="142"/>
        <w:jc w:val="both"/>
      </w:pPr>
      <w:r w:rsidRPr="00CB4FBB">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342E3" w:rsidRPr="00CB4FBB" w:rsidRDefault="003342E3" w:rsidP="00CB4FBB">
      <w:pPr>
        <w:pStyle w:val="Heading2"/>
        <w:ind w:left="-567" w:hanging="142"/>
        <w:rPr>
          <w:sz w:val="24"/>
          <w:szCs w:val="24"/>
        </w:rPr>
      </w:pPr>
      <w:bookmarkStart w:id="18" w:name="_Toc369706640"/>
      <w:r w:rsidRPr="00CB4FBB">
        <w:rPr>
          <w:sz w:val="24"/>
          <w:szCs w:val="24"/>
        </w:rPr>
        <w:t>10. Участие в коллективных инициативах по противодействию коррупции</w:t>
      </w:r>
      <w:bookmarkEnd w:id="18"/>
    </w:p>
    <w:p w:rsidR="003342E3" w:rsidRPr="00CB4FBB" w:rsidRDefault="003342E3" w:rsidP="00CB4FBB">
      <w:pPr>
        <w:ind w:left="-567" w:hanging="142"/>
        <w:jc w:val="both"/>
      </w:pPr>
      <w:r w:rsidRPr="00CB4FBB">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3342E3" w:rsidRPr="00CB4FBB" w:rsidRDefault="003342E3" w:rsidP="00CB4FBB">
      <w:pPr>
        <w:ind w:left="-567" w:hanging="142"/>
        <w:jc w:val="both"/>
      </w:pPr>
      <w:r w:rsidRPr="00CB4FBB">
        <w:t>В качестве совместных действий антикоррупционной направленности  рекомендуется участие в следующих мероприятиях:</w:t>
      </w:r>
    </w:p>
    <w:p w:rsidR="003342E3" w:rsidRPr="00CB4FBB" w:rsidRDefault="003342E3" w:rsidP="00CB4FBB">
      <w:pPr>
        <w:numPr>
          <w:ilvl w:val="0"/>
          <w:numId w:val="22"/>
        </w:numPr>
        <w:tabs>
          <w:tab w:val="left" w:pos="851"/>
        </w:tabs>
        <w:ind w:left="-567" w:hanging="142"/>
        <w:jc w:val="both"/>
      </w:pPr>
      <w:r w:rsidRPr="00CB4FBB">
        <w:t>присоединение к Антикоррупционной хартии российского бизнеса</w:t>
      </w:r>
      <w:r w:rsidRPr="00CB4FBB">
        <w:rPr>
          <w:rStyle w:val="FootnoteReference"/>
        </w:rPr>
        <w:footnoteReference w:id="3"/>
      </w:r>
      <w:r w:rsidRPr="00CB4FBB">
        <w:t>;</w:t>
      </w:r>
    </w:p>
    <w:p w:rsidR="003342E3" w:rsidRPr="00CB4FBB" w:rsidRDefault="003342E3" w:rsidP="00CB4FBB">
      <w:pPr>
        <w:numPr>
          <w:ilvl w:val="0"/>
          <w:numId w:val="22"/>
        </w:numPr>
        <w:tabs>
          <w:tab w:val="left" w:pos="851"/>
        </w:tabs>
        <w:ind w:left="-567" w:hanging="142"/>
        <w:jc w:val="both"/>
      </w:pPr>
      <w:r w:rsidRPr="00CB4FBB">
        <w:t>использование в совместных договорах стандартных антикоррупционных оговорок;</w:t>
      </w:r>
    </w:p>
    <w:p w:rsidR="003342E3" w:rsidRPr="00CB4FBB" w:rsidRDefault="003342E3" w:rsidP="00CB4FBB">
      <w:pPr>
        <w:numPr>
          <w:ilvl w:val="0"/>
          <w:numId w:val="22"/>
        </w:numPr>
        <w:tabs>
          <w:tab w:val="left" w:pos="851"/>
        </w:tabs>
        <w:ind w:left="-567" w:hanging="142"/>
        <w:jc w:val="both"/>
      </w:pPr>
      <w:r w:rsidRPr="00CB4FBB">
        <w:t>участие в формировании Реестра надежных партнеров</w:t>
      </w:r>
      <w:r w:rsidRPr="00CB4FBB">
        <w:rPr>
          <w:rStyle w:val="FootnoteReference"/>
        </w:rPr>
        <w:footnoteReference w:id="4"/>
      </w:r>
      <w:r w:rsidRPr="00CB4FBB">
        <w:t>;</w:t>
      </w:r>
    </w:p>
    <w:p w:rsidR="003342E3" w:rsidRPr="00CB4FBB" w:rsidRDefault="003342E3" w:rsidP="00CB4FBB">
      <w:pPr>
        <w:numPr>
          <w:ilvl w:val="0"/>
          <w:numId w:val="22"/>
        </w:numPr>
        <w:tabs>
          <w:tab w:val="left" w:pos="851"/>
        </w:tabs>
        <w:ind w:left="-567" w:hanging="142"/>
        <w:jc w:val="both"/>
      </w:pPr>
      <w:r w:rsidRPr="00CB4FBB">
        <w:t>публичный отказ от совместной бизнес-деятельности с лицами (организациями), замешанными в коррупционных преступлениях;</w:t>
      </w:r>
    </w:p>
    <w:p w:rsidR="003342E3" w:rsidRPr="00CB4FBB" w:rsidRDefault="003342E3" w:rsidP="00CB4FBB">
      <w:pPr>
        <w:numPr>
          <w:ilvl w:val="0"/>
          <w:numId w:val="22"/>
        </w:numPr>
        <w:tabs>
          <w:tab w:val="left" w:pos="851"/>
        </w:tabs>
        <w:ind w:left="-567" w:hanging="142"/>
        <w:jc w:val="both"/>
      </w:pPr>
      <w:r w:rsidRPr="00CB4FBB">
        <w:t>организация и проведение совместного обучения по вопросам профилактики и противодействия коррупции.</w:t>
      </w:r>
    </w:p>
    <w:p w:rsidR="003342E3" w:rsidRPr="00CB4FBB" w:rsidRDefault="003342E3" w:rsidP="00CB4FBB">
      <w:pPr>
        <w:pStyle w:val="BodyText"/>
        <w:shd w:val="clear" w:color="auto" w:fill="auto"/>
        <w:spacing w:before="0" w:line="240" w:lineRule="auto"/>
        <w:ind w:left="-567" w:hanging="142"/>
        <w:rPr>
          <w:sz w:val="24"/>
          <w:szCs w:val="24"/>
        </w:rPr>
      </w:pPr>
      <w:r w:rsidRPr="00CB4FBB">
        <w:rPr>
          <w:sz w:val="24"/>
          <w:szCs w:val="24"/>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3342E3" w:rsidRPr="00CB4FBB" w:rsidRDefault="003342E3" w:rsidP="00CB4FBB">
      <w:pPr>
        <w:ind w:left="-567" w:hanging="142"/>
        <w:jc w:val="both"/>
      </w:pPr>
      <w:r w:rsidRPr="00CB4FBB">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3342E3" w:rsidRPr="00CB4FBB" w:rsidRDefault="003342E3" w:rsidP="00CB4FBB">
      <w:pPr>
        <w:ind w:left="-567" w:hanging="142"/>
        <w:jc w:val="both"/>
      </w:pPr>
      <w:r w:rsidRPr="00CB4FBB">
        <w:t>По вопросам профилактики и противодействия коррупции организации, в том числе могут взаимодействовать со следующими объединениями:</w:t>
      </w:r>
    </w:p>
    <w:p w:rsidR="003342E3" w:rsidRPr="00CB4FBB" w:rsidRDefault="003342E3" w:rsidP="00CB4FBB">
      <w:pPr>
        <w:numPr>
          <w:ilvl w:val="0"/>
          <w:numId w:val="23"/>
        </w:numPr>
        <w:tabs>
          <w:tab w:val="num" w:pos="1080"/>
        </w:tabs>
        <w:ind w:left="-567" w:hanging="142"/>
        <w:jc w:val="both"/>
      </w:pPr>
      <w:r w:rsidRPr="00CB4FBB">
        <w:t>Торгово-промышленной палатой Российской Федерации и ее региональными объединениями (</w:t>
      </w:r>
      <w:hyperlink r:id="rId20" w:history="1">
        <w:r w:rsidRPr="00CB4FBB">
          <w:rPr>
            <w:rStyle w:val="Hyperlink"/>
            <w:lang w:val="en-US"/>
          </w:rPr>
          <w:t>www</w:t>
        </w:r>
        <w:r w:rsidRPr="00CB4FBB">
          <w:rPr>
            <w:rStyle w:val="Hyperlink"/>
          </w:rPr>
          <w:t>.</w:t>
        </w:r>
        <w:r w:rsidRPr="00CB4FBB">
          <w:rPr>
            <w:rStyle w:val="Hyperlink"/>
            <w:lang w:val="en-US"/>
          </w:rPr>
          <w:t>tpprf</w:t>
        </w:r>
        <w:r w:rsidRPr="00CB4FBB">
          <w:rPr>
            <w:rStyle w:val="Hyperlink"/>
          </w:rPr>
          <w:t>.</w:t>
        </w:r>
        <w:r w:rsidRPr="00CB4FBB">
          <w:rPr>
            <w:rStyle w:val="Hyperlink"/>
            <w:lang w:val="en-US"/>
          </w:rPr>
          <w:t>ru</w:t>
        </w:r>
      </w:hyperlink>
      <w:r w:rsidRPr="00CB4FBB">
        <w:t>);</w:t>
      </w:r>
    </w:p>
    <w:p w:rsidR="003342E3" w:rsidRPr="00CB4FBB" w:rsidRDefault="003342E3" w:rsidP="00CB4FBB">
      <w:pPr>
        <w:numPr>
          <w:ilvl w:val="0"/>
          <w:numId w:val="23"/>
        </w:numPr>
        <w:tabs>
          <w:tab w:val="num" w:pos="1080"/>
        </w:tabs>
        <w:ind w:left="-567" w:hanging="142"/>
        <w:jc w:val="both"/>
      </w:pPr>
      <w:r w:rsidRPr="00CB4FBB">
        <w:t>Российским союзом промышленников и предпринимателей (</w:t>
      </w:r>
      <w:hyperlink r:id="rId21" w:history="1">
        <w:r w:rsidRPr="00CB4FBB">
          <w:rPr>
            <w:rStyle w:val="Hyperlink"/>
            <w:lang w:val="en-US"/>
          </w:rPr>
          <w:t>www</w:t>
        </w:r>
        <w:r w:rsidRPr="00CB4FBB">
          <w:rPr>
            <w:rStyle w:val="Hyperlink"/>
          </w:rPr>
          <w:t>.</w:t>
        </w:r>
        <w:r w:rsidRPr="00CB4FBB">
          <w:rPr>
            <w:rStyle w:val="Hyperlink"/>
            <w:lang w:val="en-US"/>
          </w:rPr>
          <w:t>rspp</w:t>
        </w:r>
        <w:r w:rsidRPr="00CB4FBB">
          <w:rPr>
            <w:rStyle w:val="Hyperlink"/>
          </w:rPr>
          <w:t>.</w:t>
        </w:r>
        <w:r w:rsidRPr="00CB4FBB">
          <w:rPr>
            <w:rStyle w:val="Hyperlink"/>
            <w:lang w:val="en-US"/>
          </w:rPr>
          <w:t>ru</w:t>
        </w:r>
      </w:hyperlink>
      <w:r w:rsidRPr="00CB4FBB">
        <w:t>);</w:t>
      </w:r>
    </w:p>
    <w:p w:rsidR="003342E3" w:rsidRPr="00CB4FBB" w:rsidRDefault="003342E3" w:rsidP="00CB4FBB">
      <w:pPr>
        <w:numPr>
          <w:ilvl w:val="0"/>
          <w:numId w:val="23"/>
        </w:numPr>
        <w:tabs>
          <w:tab w:val="num" w:pos="1080"/>
        </w:tabs>
        <w:ind w:left="-567" w:hanging="142"/>
        <w:jc w:val="both"/>
      </w:pPr>
      <w:r w:rsidRPr="00CB4FBB">
        <w:t>Общероссийской общественной организацией «Деловая Россия» (</w:t>
      </w:r>
      <w:hyperlink r:id="rId22" w:history="1">
        <w:r w:rsidRPr="00CB4FBB">
          <w:rPr>
            <w:rStyle w:val="Hyperlink"/>
          </w:rPr>
          <w:t>www.deloros.ru</w:t>
        </w:r>
      </w:hyperlink>
      <w:r w:rsidRPr="00CB4FBB">
        <w:rPr>
          <w:shd w:val="clear" w:color="auto" w:fill="FFFFFF"/>
        </w:rPr>
        <w:t>);</w:t>
      </w:r>
    </w:p>
    <w:p w:rsidR="003342E3" w:rsidRPr="00CB4FBB" w:rsidRDefault="003342E3" w:rsidP="00CB4FBB">
      <w:pPr>
        <w:numPr>
          <w:ilvl w:val="0"/>
          <w:numId w:val="23"/>
        </w:numPr>
        <w:tabs>
          <w:tab w:val="num" w:pos="1080"/>
        </w:tabs>
        <w:ind w:left="-567" w:hanging="142"/>
        <w:jc w:val="both"/>
      </w:pPr>
      <w:r w:rsidRPr="00CB4FBB">
        <w:t>Общероссийской общественной организации малого и среднего предпринимательства «ОПОРА РОССИИ» (</w:t>
      </w:r>
      <w:hyperlink r:id="rId23" w:history="1">
        <w:r w:rsidRPr="00CB4FBB">
          <w:rPr>
            <w:rStyle w:val="Hyperlink"/>
          </w:rPr>
          <w:t>www.opora.ru</w:t>
        </w:r>
      </w:hyperlink>
      <w:r w:rsidRPr="00CB4FBB">
        <w:t>).</w:t>
      </w:r>
    </w:p>
    <w:p w:rsidR="003342E3" w:rsidRPr="00CB4FBB" w:rsidRDefault="003342E3" w:rsidP="00CB4FBB">
      <w:pPr>
        <w:ind w:left="-567" w:hanging="142"/>
      </w:pPr>
    </w:p>
    <w:p w:rsidR="003342E3" w:rsidRPr="00CB4FBB" w:rsidRDefault="003342E3" w:rsidP="00CB4FBB">
      <w:pPr>
        <w:ind w:left="-567" w:hanging="142"/>
      </w:pPr>
    </w:p>
    <w:sectPr w:rsidR="003342E3" w:rsidRPr="00CB4FBB" w:rsidSect="00CB4FB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2E3" w:rsidRDefault="003342E3" w:rsidP="00121DEF">
      <w:r>
        <w:separator/>
      </w:r>
    </w:p>
  </w:endnote>
  <w:endnote w:type="continuationSeparator" w:id="1">
    <w:p w:rsidR="003342E3" w:rsidRDefault="003342E3" w:rsidP="00121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2E3" w:rsidRDefault="003342E3" w:rsidP="00121DEF">
      <w:r>
        <w:separator/>
      </w:r>
    </w:p>
  </w:footnote>
  <w:footnote w:type="continuationSeparator" w:id="1">
    <w:p w:rsidR="003342E3" w:rsidRDefault="003342E3" w:rsidP="00121DEF">
      <w:r>
        <w:continuationSeparator/>
      </w:r>
    </w:p>
  </w:footnote>
  <w:footnote w:id="2">
    <w:p w:rsidR="003342E3" w:rsidRDefault="003342E3" w:rsidP="00121DEF">
      <w:pPr>
        <w:autoSpaceDE w:val="0"/>
        <w:autoSpaceDN w:val="0"/>
        <w:adjustRightInd w:val="0"/>
        <w:jc w:val="both"/>
      </w:pPr>
      <w:r>
        <w:rPr>
          <w:rStyle w:val="FootnoteReference"/>
          <w:sz w:val="20"/>
          <w:szCs w:val="20"/>
        </w:rPr>
        <w:footnoteRef/>
      </w:r>
      <w:r>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Pr>
            <w:rStyle w:val="Hyperlink"/>
            <w:sz w:val="20"/>
            <w:szCs w:val="20"/>
          </w:rPr>
          <w:t>http://www.rosmintrud.ru/ministry/programms/gossluzhba/antikorr/1</w:t>
        </w:r>
      </w:hyperlink>
    </w:p>
  </w:footnote>
  <w:footnote w:id="3">
    <w:p w:rsidR="003342E3" w:rsidRDefault="003342E3" w:rsidP="00121DEF">
      <w:pPr>
        <w:pStyle w:val="FootnoteText"/>
        <w:jc w:val="both"/>
      </w:pPr>
      <w:r>
        <w:rPr>
          <w:rStyle w:val="FootnoteReference"/>
        </w:rPr>
        <w:footnoteRef/>
      </w:r>
      <w:r>
        <w:t xml:space="preserve">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footnote>
  <w:footnote w:id="4">
    <w:p w:rsidR="003342E3" w:rsidRDefault="003342E3" w:rsidP="00121DEF">
      <w:pPr>
        <w:pStyle w:val="FootnoteText"/>
        <w:jc w:val="both"/>
      </w:pPr>
      <w:r>
        <w:rPr>
          <w:rStyle w:val="FootnoteReference"/>
        </w:rPr>
        <w:footnoteRef/>
      </w:r>
      <w:r>
        <w:t xml:space="preserve"> Подробную информацию о Реестре надежных партнеров можно найти по адресу в сети Интернет: </w:t>
      </w:r>
      <w:hyperlink r:id="rId2" w:history="1">
        <w:r>
          <w:rPr>
            <w:rStyle w:val="Hyperlink"/>
          </w:rPr>
          <w:t>http://reestrtpprf.ru/</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C764FF"/>
    <w:multiLevelType w:val="hybridMultilevel"/>
    <w:tmpl w:val="8A0A2E9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D57F4B"/>
    <w:multiLevelType w:val="hybridMultilevel"/>
    <w:tmpl w:val="89B6A79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81EAC"/>
    <w:multiLevelType w:val="hybridMultilevel"/>
    <w:tmpl w:val="D216442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07483"/>
    <w:multiLevelType w:val="hybridMultilevel"/>
    <w:tmpl w:val="2EA0FAA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9B6712"/>
    <w:multiLevelType w:val="hybridMultilevel"/>
    <w:tmpl w:val="CAFA6BF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361C17"/>
    <w:multiLevelType w:val="hybridMultilevel"/>
    <w:tmpl w:val="B00EA36C"/>
    <w:lvl w:ilvl="0" w:tplc="9188759E">
      <w:start w:val="1"/>
      <w:numFmt w:val="upperRoman"/>
      <w:lvlText w:val="%1."/>
      <w:lvlJc w:val="left"/>
      <w:pPr>
        <w:ind w:left="134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91711"/>
    <w:multiLevelType w:val="hybridMultilevel"/>
    <w:tmpl w:val="16AE8144"/>
    <w:lvl w:ilvl="0" w:tplc="1D48B450">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8174D3"/>
    <w:multiLevelType w:val="hybridMultilevel"/>
    <w:tmpl w:val="492A658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C92B49"/>
    <w:multiLevelType w:val="hybridMultilevel"/>
    <w:tmpl w:val="71621A0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4F05B4"/>
    <w:multiLevelType w:val="hybridMultilevel"/>
    <w:tmpl w:val="06B8352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D47FAA"/>
    <w:multiLevelType w:val="hybridMultilevel"/>
    <w:tmpl w:val="084A72F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6A0F12"/>
    <w:multiLevelType w:val="hybridMultilevel"/>
    <w:tmpl w:val="C0701EC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3A3EEF"/>
    <w:multiLevelType w:val="hybridMultilevel"/>
    <w:tmpl w:val="176AB45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8C150B"/>
    <w:multiLevelType w:val="hybridMultilevel"/>
    <w:tmpl w:val="D4C65A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B63FBA"/>
    <w:multiLevelType w:val="hybridMultilevel"/>
    <w:tmpl w:val="F27415B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E82102"/>
    <w:multiLevelType w:val="hybridMultilevel"/>
    <w:tmpl w:val="F49CB9A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E461AD"/>
    <w:multiLevelType w:val="hybridMultilevel"/>
    <w:tmpl w:val="C52265A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4346BF"/>
    <w:multiLevelType w:val="hybridMultilevel"/>
    <w:tmpl w:val="4B52154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CE03B7"/>
    <w:multiLevelType w:val="hybridMultilevel"/>
    <w:tmpl w:val="80C46D2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82384A"/>
    <w:multiLevelType w:val="hybridMultilevel"/>
    <w:tmpl w:val="67F8088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E3A3C0D"/>
    <w:multiLevelType w:val="hybridMultilevel"/>
    <w:tmpl w:val="FE10368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DEF"/>
    <w:rsid w:val="00075BB3"/>
    <w:rsid w:val="00121DEF"/>
    <w:rsid w:val="00124C37"/>
    <w:rsid w:val="00141DC3"/>
    <w:rsid w:val="0015545C"/>
    <w:rsid w:val="00273CA3"/>
    <w:rsid w:val="003342E3"/>
    <w:rsid w:val="006D10DD"/>
    <w:rsid w:val="006E7853"/>
    <w:rsid w:val="007C4341"/>
    <w:rsid w:val="008B3759"/>
    <w:rsid w:val="00AB6F1A"/>
    <w:rsid w:val="00CB4FBB"/>
    <w:rsid w:val="00D736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41DC3"/>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21DEF"/>
    <w:pPr>
      <w:keepNext/>
      <w:ind w:firstLine="624"/>
      <w:jc w:val="both"/>
      <w:outlineLvl w:val="1"/>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DC3"/>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21DEF"/>
    <w:rPr>
      <w:rFonts w:ascii="Times New Roman" w:hAnsi="Times New Roman" w:cs="Times New Roman"/>
      <w:b/>
      <w:bCs/>
      <w:i/>
      <w:iCs/>
      <w:sz w:val="28"/>
      <w:szCs w:val="28"/>
    </w:rPr>
  </w:style>
  <w:style w:type="paragraph" w:styleId="NoSpacing">
    <w:name w:val="No Spacing"/>
    <w:uiPriority w:val="99"/>
    <w:qFormat/>
    <w:rsid w:val="00141DC3"/>
    <w:rPr>
      <w:rFonts w:cs="Calibri"/>
      <w:lang w:eastAsia="en-US"/>
    </w:rPr>
  </w:style>
  <w:style w:type="paragraph" w:styleId="ListParagraph">
    <w:name w:val="List Paragraph"/>
    <w:basedOn w:val="Normal"/>
    <w:uiPriority w:val="99"/>
    <w:qFormat/>
    <w:rsid w:val="00141DC3"/>
    <w:pPr>
      <w:ind w:left="720"/>
    </w:pPr>
  </w:style>
  <w:style w:type="character" w:styleId="Hyperlink">
    <w:name w:val="Hyperlink"/>
    <w:basedOn w:val="DefaultParagraphFont"/>
    <w:uiPriority w:val="99"/>
    <w:semiHidden/>
    <w:rsid w:val="00121DEF"/>
    <w:rPr>
      <w:rFonts w:ascii="Times New Roman" w:hAnsi="Times New Roman" w:cs="Times New Roman"/>
      <w:color w:val="0000FF"/>
      <w:u w:val="single"/>
    </w:rPr>
  </w:style>
  <w:style w:type="paragraph" w:styleId="FootnoteText">
    <w:name w:val="footnote text"/>
    <w:basedOn w:val="Normal"/>
    <w:link w:val="FootnoteTextChar"/>
    <w:uiPriority w:val="99"/>
    <w:semiHidden/>
    <w:rsid w:val="00121DEF"/>
    <w:rPr>
      <w:sz w:val="20"/>
      <w:szCs w:val="20"/>
    </w:rPr>
  </w:style>
  <w:style w:type="character" w:customStyle="1" w:styleId="FootnoteTextChar">
    <w:name w:val="Footnote Text Char"/>
    <w:basedOn w:val="DefaultParagraphFont"/>
    <w:link w:val="FootnoteText"/>
    <w:uiPriority w:val="99"/>
    <w:semiHidden/>
    <w:locked/>
    <w:rsid w:val="00121DEF"/>
    <w:rPr>
      <w:rFonts w:ascii="Times New Roman" w:hAnsi="Times New Roman" w:cs="Times New Roman"/>
      <w:sz w:val="20"/>
      <w:szCs w:val="20"/>
    </w:rPr>
  </w:style>
  <w:style w:type="paragraph" w:styleId="BodyText">
    <w:name w:val="Body Text"/>
    <w:basedOn w:val="Normal"/>
    <w:link w:val="BodyTextChar"/>
    <w:uiPriority w:val="99"/>
    <w:semiHidden/>
    <w:rsid w:val="00121DEF"/>
    <w:pPr>
      <w:widowControl w:val="0"/>
      <w:shd w:val="clear" w:color="auto" w:fill="FFFFFF"/>
      <w:spacing w:before="420" w:line="319" w:lineRule="exact"/>
      <w:jc w:val="both"/>
    </w:pPr>
    <w:rPr>
      <w:spacing w:val="1"/>
      <w:sz w:val="25"/>
      <w:szCs w:val="25"/>
    </w:rPr>
  </w:style>
  <w:style w:type="character" w:customStyle="1" w:styleId="BodyTextChar">
    <w:name w:val="Body Text Char"/>
    <w:basedOn w:val="DefaultParagraphFont"/>
    <w:link w:val="BodyText"/>
    <w:uiPriority w:val="99"/>
    <w:semiHidden/>
    <w:locked/>
    <w:rsid w:val="00121DEF"/>
    <w:rPr>
      <w:rFonts w:ascii="Times New Roman" w:hAnsi="Times New Roman" w:cs="Times New Roman"/>
      <w:spacing w:val="1"/>
      <w:sz w:val="25"/>
      <w:szCs w:val="25"/>
      <w:shd w:val="clear" w:color="auto" w:fill="FFFFFF"/>
      <w:lang w:eastAsia="ru-RU"/>
    </w:rPr>
  </w:style>
  <w:style w:type="character" w:customStyle="1" w:styleId="a">
    <w:name w:val="Основной текст Знак"/>
    <w:basedOn w:val="DefaultParagraphFont"/>
    <w:link w:val="BodyText"/>
    <w:uiPriority w:val="99"/>
    <w:semiHidden/>
    <w:locked/>
    <w:rsid w:val="00121DEF"/>
    <w:rPr>
      <w:rFonts w:ascii="Times New Roman" w:hAnsi="Times New Roman" w:cs="Times New Roman"/>
      <w:sz w:val="24"/>
      <w:szCs w:val="24"/>
      <w:lang w:eastAsia="ru-RU"/>
    </w:rPr>
  </w:style>
  <w:style w:type="paragraph" w:customStyle="1" w:styleId="1">
    <w:name w:val="Абзац списка1"/>
    <w:basedOn w:val="Normal"/>
    <w:uiPriority w:val="99"/>
    <w:rsid w:val="00121DEF"/>
    <w:pPr>
      <w:ind w:left="720"/>
    </w:pPr>
  </w:style>
  <w:style w:type="character" w:styleId="FootnoteReference">
    <w:name w:val="footnote reference"/>
    <w:basedOn w:val="DefaultParagraphFont"/>
    <w:uiPriority w:val="99"/>
    <w:semiHidden/>
    <w:rsid w:val="00121DEF"/>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99971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hyperlink" Target="file:///C:\Users\&#1048;&#1053;&#1053;&#1040;\Downloads\6d6f06dd8f697d1ad070efc161dd18cd.doc" TargetMode="External"/><Relationship Id="rId18" Type="http://schemas.openxmlformats.org/officeDocument/2006/relationships/hyperlink" Target="file:///C:\Users\&#1048;&#1053;&#1053;&#1040;\Downloads\6d6f06dd8f697d1ad070efc161dd18cd.doc" TargetMode="External"/><Relationship Id="rId3" Type="http://schemas.openxmlformats.org/officeDocument/2006/relationships/settings" Target="settings.xml"/><Relationship Id="rId21" Type="http://schemas.openxmlformats.org/officeDocument/2006/relationships/hyperlink" Target="http://www.rspp.ru/" TargetMode="Externa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hyperlink" Target="file:///C:\Users\&#1048;&#1053;&#1053;&#1040;\Downloads\6d6f06dd8f697d1ad070efc161dd18cd.doc" TargetMode="External"/><Relationship Id="rId17" Type="http://schemas.openxmlformats.org/officeDocument/2006/relationships/hyperlink" Target="file:///C:\Users\&#1048;&#1053;&#1053;&#1040;\Downloads\6d6f06dd8f697d1ad070efc161dd18cd.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8;&#1053;&#1053;&#1040;\Downloads\6d6f06dd8f697d1ad070efc161dd18cd.doc" TargetMode="External"/><Relationship Id="rId20" Type="http://schemas.openxmlformats.org/officeDocument/2006/relationships/hyperlink" Target="http://www.tpp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1048;&#1053;&#1053;&#1040;\Downloads\6d6f06dd8f697d1ad070efc161dd18cd.doc" TargetMode="External"/><Relationship Id="rId23" Type="http://schemas.openxmlformats.org/officeDocument/2006/relationships/hyperlink" Target="http://www.opora.ru/"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yperlink" Target="file:///C:\Users\&#1048;&#1053;&#1053;&#1040;\Downloads\6d6f06dd8f697d1ad070efc161dd18cd.doc" TargetMode="Externa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file:///C:\Users\&#1048;&#1053;&#1053;&#1040;\Downloads\6d6f06dd8f697d1ad070efc161dd18cd.doc" TargetMode="External"/><Relationship Id="rId22" Type="http://schemas.openxmlformats.org/officeDocument/2006/relationships/hyperlink" Target="http://www.deloro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20</Pages>
  <Words>9893</Words>
  <Characters>-32766</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5</cp:revision>
  <dcterms:created xsi:type="dcterms:W3CDTF">2015-08-26T10:53:00Z</dcterms:created>
  <dcterms:modified xsi:type="dcterms:W3CDTF">2015-12-02T01:51:00Z</dcterms:modified>
</cp:coreProperties>
</file>